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A6" w:rsidRPr="001B0AB6" w:rsidRDefault="00AC2BA6" w:rsidP="00AC2BA6">
      <w:pPr>
        <w:kinsoku w:val="0"/>
        <w:rPr>
          <w:b w:val="0"/>
        </w:rPr>
      </w:pPr>
      <w:bookmarkStart w:id="0" w:name="_GoBack"/>
      <w:bookmarkEnd w:id="0"/>
    </w:p>
    <w:p w:rsidR="00AC2BA6" w:rsidRPr="001B0AB6" w:rsidRDefault="0009169B" w:rsidP="00AC2BA6">
      <w:pPr>
        <w:kinsoku w:val="0"/>
        <w:adjustRightInd w:val="0"/>
        <w:jc w:val="center"/>
        <w:rPr>
          <w:rFonts w:hAnsi="ＭＳ 明朝"/>
          <w:b w:val="0"/>
        </w:rPr>
      </w:pPr>
      <w:r w:rsidRPr="001B0AB6">
        <w:rPr>
          <w:rFonts w:hAnsi="ＭＳ 明朝" w:hint="eastAsia"/>
          <w:b w:val="0"/>
        </w:rPr>
        <w:t>指定</w:t>
      </w:r>
      <w:r w:rsidR="00AC2BA6" w:rsidRPr="001B0AB6">
        <w:rPr>
          <w:rFonts w:hAnsi="ＭＳ 明朝" w:hint="eastAsia"/>
          <w:b w:val="0"/>
        </w:rPr>
        <w:t>介護予防・日常生活支援総合事業</w:t>
      </w:r>
    </w:p>
    <w:p w:rsidR="00AC2BA6" w:rsidRPr="001B0AB6" w:rsidRDefault="00AC2BA6" w:rsidP="00AC2BA6">
      <w:pPr>
        <w:kinsoku w:val="0"/>
        <w:adjustRightInd w:val="0"/>
        <w:jc w:val="center"/>
        <w:rPr>
          <w:rFonts w:hAnsi="ＭＳ 明朝"/>
          <w:b w:val="0"/>
        </w:rPr>
      </w:pPr>
      <w:r w:rsidRPr="001B0AB6">
        <w:rPr>
          <w:rFonts w:hAnsi="ＭＳ 明朝" w:hint="eastAsia"/>
          <w:b w:val="0"/>
          <w:spacing w:val="131"/>
          <w:kern w:val="0"/>
          <w:fitText w:val="4267" w:id="-1031604992"/>
        </w:rPr>
        <w:t>廃止</w:t>
      </w:r>
      <w:r w:rsidR="005051D1" w:rsidRPr="001B0AB6">
        <w:rPr>
          <w:rFonts w:hAnsi="ＭＳ 明朝" w:hint="eastAsia"/>
          <w:b w:val="0"/>
          <w:spacing w:val="131"/>
          <w:kern w:val="0"/>
          <w:fitText w:val="4267" w:id="-1031604992"/>
        </w:rPr>
        <w:t>（</w:t>
      </w:r>
      <w:r w:rsidRPr="001B0AB6">
        <w:rPr>
          <w:rFonts w:hAnsi="ＭＳ 明朝" w:hint="eastAsia"/>
          <w:b w:val="0"/>
          <w:spacing w:val="131"/>
          <w:kern w:val="0"/>
          <w:fitText w:val="4267" w:id="-1031604992"/>
        </w:rPr>
        <w:t>休止</w:t>
      </w:r>
      <w:r w:rsidR="005051D1" w:rsidRPr="001B0AB6">
        <w:rPr>
          <w:rFonts w:hAnsi="ＭＳ 明朝" w:hint="eastAsia"/>
          <w:b w:val="0"/>
          <w:spacing w:val="131"/>
          <w:kern w:val="0"/>
          <w:fitText w:val="4267" w:id="-1031604992"/>
        </w:rPr>
        <w:t>）</w:t>
      </w:r>
      <w:r w:rsidRPr="001B0AB6">
        <w:rPr>
          <w:rFonts w:hAnsi="ＭＳ 明朝" w:hint="eastAsia"/>
          <w:b w:val="0"/>
          <w:spacing w:val="131"/>
          <w:kern w:val="0"/>
          <w:fitText w:val="4267" w:id="-1031604992"/>
        </w:rPr>
        <w:t>届出</w:t>
      </w:r>
      <w:r w:rsidRPr="001B0AB6">
        <w:rPr>
          <w:rFonts w:hAnsi="ＭＳ 明朝" w:hint="eastAsia"/>
          <w:b w:val="0"/>
          <w:spacing w:val="5"/>
          <w:kern w:val="0"/>
          <w:fitText w:val="4267" w:id="-1031604992"/>
        </w:rPr>
        <w:t>書</w:t>
      </w:r>
    </w:p>
    <w:p w:rsidR="00AC2BA6" w:rsidRPr="001B0AB6" w:rsidRDefault="00AC2BA6" w:rsidP="006E6BC5">
      <w:pPr>
        <w:kinsoku w:val="0"/>
        <w:ind w:leftChars="2500" w:left="6341"/>
        <w:rPr>
          <w:b w:val="0"/>
        </w:rPr>
      </w:pPr>
    </w:p>
    <w:p w:rsidR="00AC2BA6" w:rsidRPr="001B0AB6" w:rsidRDefault="00AC2BA6" w:rsidP="006E6BC5">
      <w:pPr>
        <w:kinsoku w:val="0"/>
        <w:ind w:leftChars="2500" w:left="6341"/>
        <w:rPr>
          <w:b w:val="0"/>
        </w:rPr>
      </w:pPr>
      <w:r w:rsidRPr="001B0AB6">
        <w:rPr>
          <w:rFonts w:hint="eastAsia"/>
          <w:b w:val="0"/>
        </w:rPr>
        <w:t xml:space="preserve">　　　　年　　月　　日</w:t>
      </w:r>
    </w:p>
    <w:p w:rsidR="00F917B2" w:rsidRPr="001B0AB6" w:rsidRDefault="00F917B2" w:rsidP="006E6BC5">
      <w:pPr>
        <w:kinsoku w:val="0"/>
        <w:ind w:leftChars="200" w:left="507"/>
        <w:rPr>
          <w:b w:val="0"/>
        </w:rPr>
      </w:pPr>
    </w:p>
    <w:p w:rsidR="00AC2BA6" w:rsidRPr="001B0AB6" w:rsidRDefault="0009169B" w:rsidP="006E6BC5">
      <w:pPr>
        <w:kinsoku w:val="0"/>
        <w:ind w:leftChars="200" w:left="507"/>
        <w:rPr>
          <w:b w:val="0"/>
        </w:rPr>
      </w:pPr>
      <w:r w:rsidRPr="001B0AB6">
        <w:rPr>
          <w:rFonts w:hint="eastAsia"/>
          <w:b w:val="0"/>
        </w:rPr>
        <w:t>杵築</w:t>
      </w:r>
      <w:r w:rsidR="00AC2BA6" w:rsidRPr="001B0AB6">
        <w:rPr>
          <w:rFonts w:hint="eastAsia"/>
          <w:b w:val="0"/>
        </w:rPr>
        <w:t>市長</w:t>
      </w:r>
      <w:r w:rsidR="00F917B2" w:rsidRPr="001B0AB6">
        <w:rPr>
          <w:rFonts w:hint="eastAsia"/>
          <w:b w:val="0"/>
        </w:rPr>
        <w:t xml:space="preserve">　様</w:t>
      </w:r>
    </w:p>
    <w:p w:rsidR="00AC2BA6" w:rsidRPr="001B0AB6" w:rsidRDefault="005051D1" w:rsidP="006E6BC5">
      <w:pPr>
        <w:kinsoku w:val="0"/>
        <w:ind w:firstLineChars="1500" w:firstLine="3790"/>
        <w:rPr>
          <w:b w:val="0"/>
        </w:rPr>
      </w:pPr>
      <w:r w:rsidRPr="001B0AB6">
        <w:rPr>
          <w:rFonts w:hint="eastAsia"/>
          <w:b w:val="0"/>
        </w:rPr>
        <w:t xml:space="preserve">届出者　　</w:t>
      </w:r>
      <w:r w:rsidR="00AC2BA6" w:rsidRPr="001B0AB6">
        <w:rPr>
          <w:rFonts w:hint="eastAsia"/>
          <w:b w:val="0"/>
        </w:rPr>
        <w:t>所在地</w:t>
      </w:r>
    </w:p>
    <w:p w:rsidR="0009169B" w:rsidRPr="001B0AB6" w:rsidRDefault="0009169B" w:rsidP="006E6BC5">
      <w:pPr>
        <w:kinsoku w:val="0"/>
        <w:ind w:leftChars="2000" w:left="5073"/>
        <w:rPr>
          <w:b w:val="0"/>
        </w:rPr>
      </w:pPr>
    </w:p>
    <w:p w:rsidR="00AC2BA6" w:rsidRPr="001B0AB6" w:rsidRDefault="002F0579" w:rsidP="006E6BC5">
      <w:pPr>
        <w:kinsoku w:val="0"/>
        <w:ind w:leftChars="1500" w:left="3804"/>
        <w:rPr>
          <w:b w:val="0"/>
        </w:rPr>
      </w:pPr>
      <w:r w:rsidRPr="001B0AB6">
        <w:rPr>
          <w:rFonts w:hint="eastAsia"/>
          <w:b w:val="0"/>
        </w:rPr>
        <w:t xml:space="preserve">　</w:t>
      </w:r>
      <w:r w:rsidR="005051D1" w:rsidRPr="001B0AB6">
        <w:rPr>
          <w:rFonts w:hint="eastAsia"/>
          <w:b w:val="0"/>
        </w:rPr>
        <w:t xml:space="preserve">　　　</w:t>
      </w:r>
      <w:r w:rsidR="00AC2BA6" w:rsidRPr="001B0AB6">
        <w:rPr>
          <w:rFonts w:hint="eastAsia"/>
          <w:b w:val="0"/>
        </w:rPr>
        <w:t xml:space="preserve">　名称</w:t>
      </w:r>
    </w:p>
    <w:p w:rsidR="0009169B" w:rsidRPr="001B0AB6" w:rsidRDefault="0009169B" w:rsidP="006E6BC5">
      <w:pPr>
        <w:kinsoku w:val="0"/>
        <w:ind w:leftChars="1500" w:left="3804"/>
        <w:rPr>
          <w:b w:val="0"/>
        </w:rPr>
      </w:pPr>
    </w:p>
    <w:p w:rsidR="00AC2BA6" w:rsidRPr="001B0AB6" w:rsidRDefault="00AC2BA6" w:rsidP="006E6BC5">
      <w:pPr>
        <w:kinsoku w:val="0"/>
        <w:ind w:leftChars="2000" w:left="5073"/>
        <w:rPr>
          <w:b w:val="0"/>
        </w:rPr>
      </w:pPr>
      <w:r w:rsidRPr="001B0AB6">
        <w:rPr>
          <w:rFonts w:hint="eastAsia"/>
          <w:b w:val="0"/>
        </w:rPr>
        <w:t xml:space="preserve">代表者氏名　　　　　　　　　　</w:t>
      </w:r>
      <w:r w:rsidR="00555390" w:rsidRPr="001B0AB6">
        <w:rPr>
          <w:rFonts w:hint="eastAsia"/>
          <w:b w:val="0"/>
        </w:rPr>
        <w:t xml:space="preserve">　</w:t>
      </w:r>
      <w:r w:rsidR="00555390" w:rsidRPr="001B0AB6">
        <w:rPr>
          <w:b w:val="0"/>
        </w:rPr>
        <w:fldChar w:fldCharType="begin"/>
      </w:r>
      <w:r w:rsidR="00555390" w:rsidRPr="001B0AB6">
        <w:rPr>
          <w:b w:val="0"/>
        </w:rPr>
        <w:instrText xml:space="preserve"> eq \o\ac(</w:instrText>
      </w:r>
      <w:r w:rsidR="00555390" w:rsidRPr="001B0AB6">
        <w:rPr>
          <w:rFonts w:hint="eastAsia"/>
          <w:b w:val="0"/>
        </w:rPr>
        <w:instrText>○</w:instrText>
      </w:r>
      <w:r w:rsidR="00555390" w:rsidRPr="001B0AB6">
        <w:rPr>
          <w:b w:val="0"/>
        </w:rPr>
        <w:instrText>,</w:instrText>
      </w:r>
      <w:r w:rsidR="00555390" w:rsidRPr="001B0AB6">
        <w:rPr>
          <w:rFonts w:hint="eastAsia"/>
          <w:b w:val="0"/>
          <w:position w:val="2"/>
          <w:sz w:val="16"/>
        </w:rPr>
        <w:instrText>印</w:instrText>
      </w:r>
      <w:r w:rsidR="00555390" w:rsidRPr="001B0AB6">
        <w:rPr>
          <w:b w:val="0"/>
        </w:rPr>
        <w:instrText>)</w:instrText>
      </w:r>
      <w:r w:rsidR="00555390" w:rsidRPr="001B0AB6">
        <w:rPr>
          <w:b w:val="0"/>
        </w:rPr>
        <w:fldChar w:fldCharType="end"/>
      </w:r>
    </w:p>
    <w:p w:rsidR="00AC2BA6" w:rsidRPr="001B0AB6" w:rsidRDefault="00AC2BA6" w:rsidP="006E6BC5">
      <w:pPr>
        <w:kinsoku w:val="0"/>
        <w:ind w:leftChars="2000" w:left="5073"/>
        <w:rPr>
          <w:b w:val="0"/>
        </w:rPr>
      </w:pPr>
    </w:p>
    <w:p w:rsidR="00AC2BA6" w:rsidRPr="001B0AB6" w:rsidRDefault="00AC2BA6" w:rsidP="00AC2BA6">
      <w:pPr>
        <w:kinsoku w:val="0"/>
        <w:adjustRightInd w:val="0"/>
        <w:rPr>
          <w:rFonts w:hAnsi="ＭＳ 明朝"/>
          <w:b w:val="0"/>
        </w:rPr>
      </w:pPr>
      <w:r w:rsidRPr="001B0AB6">
        <w:rPr>
          <w:rFonts w:hAnsi="ＭＳ 明朝" w:hint="eastAsia"/>
          <w:b w:val="0"/>
        </w:rPr>
        <w:t xml:space="preserve">　　</w:t>
      </w:r>
      <w:r w:rsidR="00B95A80" w:rsidRPr="001B0AB6">
        <w:rPr>
          <w:rFonts w:hAnsi="ＭＳ 明朝" w:hint="eastAsia"/>
          <w:b w:val="0"/>
        </w:rPr>
        <w:t>次のとおり事業を廃止（</w:t>
      </w:r>
      <w:r w:rsidRPr="001B0AB6">
        <w:rPr>
          <w:rFonts w:hAnsi="ＭＳ 明朝" w:hint="eastAsia"/>
          <w:b w:val="0"/>
        </w:rPr>
        <w:t>休止</w:t>
      </w:r>
      <w:r w:rsidR="00B95A80" w:rsidRPr="001B0AB6">
        <w:rPr>
          <w:rFonts w:hAnsi="ＭＳ 明朝" w:hint="eastAsia"/>
          <w:b w:val="0"/>
        </w:rPr>
        <w:t>）する</w:t>
      </w:r>
      <w:r w:rsidRPr="001B0AB6">
        <w:rPr>
          <w:rFonts w:hAnsi="ＭＳ 明朝" w:hint="eastAsia"/>
          <w:b w:val="0"/>
        </w:rPr>
        <w:t>ので届け出ます。</w:t>
      </w:r>
    </w:p>
    <w:p w:rsidR="004F58A2" w:rsidRPr="001B0AB6" w:rsidRDefault="004F58A2" w:rsidP="00AC2BA6">
      <w:pPr>
        <w:kinsoku w:val="0"/>
        <w:adjustRightInd w:val="0"/>
        <w:rPr>
          <w:rFonts w:hAnsi="ＭＳ 明朝"/>
          <w:b w:val="0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5"/>
        <w:gridCol w:w="141"/>
        <w:gridCol w:w="2694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2"/>
      </w:tblGrid>
      <w:tr w:rsidR="0009169B" w:rsidRPr="001B0AB6" w:rsidTr="0009169B">
        <w:trPr>
          <w:trHeight w:val="420"/>
        </w:trPr>
        <w:tc>
          <w:tcPr>
            <w:tcW w:w="31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9169B" w:rsidRPr="001B0AB6" w:rsidRDefault="0009169B">
            <w:pPr>
              <w:kinsoku w:val="0"/>
              <w:rPr>
                <w:b w:val="0"/>
              </w:rPr>
            </w:pPr>
          </w:p>
        </w:tc>
        <w:tc>
          <w:tcPr>
            <w:tcW w:w="2694" w:type="dxa"/>
            <w:vAlign w:val="center"/>
            <w:hideMark/>
          </w:tcPr>
          <w:p w:rsidR="0009169B" w:rsidRPr="001B0AB6" w:rsidRDefault="0009169B">
            <w:pPr>
              <w:kinsoku w:val="0"/>
              <w:jc w:val="center"/>
              <w:rPr>
                <w:b w:val="0"/>
              </w:rPr>
            </w:pPr>
            <w:r w:rsidRPr="001B0AB6">
              <w:rPr>
                <w:rFonts w:hint="eastAsia"/>
                <w:b w:val="0"/>
              </w:rPr>
              <w:t>介護保険事業者番号</w:t>
            </w:r>
          </w:p>
        </w:tc>
        <w:tc>
          <w:tcPr>
            <w:tcW w:w="331" w:type="dxa"/>
            <w:vAlign w:val="center"/>
          </w:tcPr>
          <w:p w:rsidR="0009169B" w:rsidRPr="001B0AB6" w:rsidRDefault="0009169B">
            <w:pPr>
              <w:kinsoku w:val="0"/>
              <w:rPr>
                <w:b w:val="0"/>
              </w:rPr>
            </w:pPr>
          </w:p>
        </w:tc>
        <w:tc>
          <w:tcPr>
            <w:tcW w:w="331" w:type="dxa"/>
            <w:vAlign w:val="center"/>
          </w:tcPr>
          <w:p w:rsidR="0009169B" w:rsidRPr="001B0AB6" w:rsidRDefault="0009169B">
            <w:pPr>
              <w:kinsoku w:val="0"/>
              <w:rPr>
                <w:b w:val="0"/>
              </w:rPr>
            </w:pPr>
          </w:p>
        </w:tc>
        <w:tc>
          <w:tcPr>
            <w:tcW w:w="331" w:type="dxa"/>
            <w:vAlign w:val="center"/>
          </w:tcPr>
          <w:p w:rsidR="0009169B" w:rsidRPr="001B0AB6" w:rsidRDefault="0009169B">
            <w:pPr>
              <w:kinsoku w:val="0"/>
              <w:rPr>
                <w:b w:val="0"/>
              </w:rPr>
            </w:pPr>
          </w:p>
        </w:tc>
        <w:tc>
          <w:tcPr>
            <w:tcW w:w="331" w:type="dxa"/>
            <w:vAlign w:val="center"/>
          </w:tcPr>
          <w:p w:rsidR="0009169B" w:rsidRPr="001B0AB6" w:rsidRDefault="0009169B">
            <w:pPr>
              <w:kinsoku w:val="0"/>
              <w:rPr>
                <w:b w:val="0"/>
              </w:rPr>
            </w:pPr>
          </w:p>
        </w:tc>
        <w:tc>
          <w:tcPr>
            <w:tcW w:w="331" w:type="dxa"/>
            <w:vAlign w:val="center"/>
          </w:tcPr>
          <w:p w:rsidR="0009169B" w:rsidRPr="001B0AB6" w:rsidRDefault="0009169B">
            <w:pPr>
              <w:kinsoku w:val="0"/>
              <w:rPr>
                <w:b w:val="0"/>
              </w:rPr>
            </w:pPr>
          </w:p>
        </w:tc>
        <w:tc>
          <w:tcPr>
            <w:tcW w:w="331" w:type="dxa"/>
            <w:vAlign w:val="center"/>
          </w:tcPr>
          <w:p w:rsidR="0009169B" w:rsidRPr="001B0AB6" w:rsidRDefault="0009169B">
            <w:pPr>
              <w:kinsoku w:val="0"/>
              <w:rPr>
                <w:b w:val="0"/>
              </w:rPr>
            </w:pPr>
          </w:p>
        </w:tc>
        <w:tc>
          <w:tcPr>
            <w:tcW w:w="331" w:type="dxa"/>
            <w:vAlign w:val="center"/>
          </w:tcPr>
          <w:p w:rsidR="0009169B" w:rsidRPr="001B0AB6" w:rsidRDefault="0009169B">
            <w:pPr>
              <w:kinsoku w:val="0"/>
              <w:rPr>
                <w:b w:val="0"/>
              </w:rPr>
            </w:pPr>
          </w:p>
        </w:tc>
        <w:tc>
          <w:tcPr>
            <w:tcW w:w="331" w:type="dxa"/>
            <w:vAlign w:val="center"/>
          </w:tcPr>
          <w:p w:rsidR="0009169B" w:rsidRPr="001B0AB6" w:rsidRDefault="0009169B">
            <w:pPr>
              <w:kinsoku w:val="0"/>
              <w:rPr>
                <w:b w:val="0"/>
              </w:rPr>
            </w:pPr>
          </w:p>
        </w:tc>
        <w:tc>
          <w:tcPr>
            <w:tcW w:w="331" w:type="dxa"/>
            <w:vAlign w:val="center"/>
          </w:tcPr>
          <w:p w:rsidR="0009169B" w:rsidRPr="001B0AB6" w:rsidRDefault="0009169B">
            <w:pPr>
              <w:kinsoku w:val="0"/>
              <w:rPr>
                <w:b w:val="0"/>
              </w:rPr>
            </w:pPr>
          </w:p>
        </w:tc>
        <w:tc>
          <w:tcPr>
            <w:tcW w:w="332" w:type="dxa"/>
            <w:vAlign w:val="center"/>
          </w:tcPr>
          <w:p w:rsidR="0009169B" w:rsidRPr="001B0AB6" w:rsidRDefault="0009169B">
            <w:pPr>
              <w:kinsoku w:val="0"/>
              <w:rPr>
                <w:b w:val="0"/>
              </w:rPr>
            </w:pPr>
          </w:p>
        </w:tc>
      </w:tr>
      <w:tr w:rsidR="00AC2BA6" w:rsidRPr="001B0AB6" w:rsidTr="00F917B2">
        <w:trPr>
          <w:cantSplit/>
          <w:trHeight w:val="730"/>
        </w:trPr>
        <w:tc>
          <w:tcPr>
            <w:tcW w:w="2995" w:type="dxa"/>
            <w:vMerge w:val="restart"/>
            <w:vAlign w:val="center"/>
            <w:hideMark/>
          </w:tcPr>
          <w:p w:rsidR="00AC2BA6" w:rsidRPr="001B0AB6" w:rsidRDefault="00AC2BA6" w:rsidP="00F917B2">
            <w:pPr>
              <w:kinsoku w:val="0"/>
              <w:jc w:val="center"/>
              <w:rPr>
                <w:b w:val="0"/>
              </w:rPr>
            </w:pPr>
            <w:r w:rsidRPr="00A53929">
              <w:rPr>
                <w:rFonts w:hint="eastAsia"/>
                <w:b w:val="0"/>
                <w:w w:val="95"/>
                <w:kern w:val="0"/>
                <w:fitText w:val="2286" w:id="-1031604991"/>
              </w:rPr>
              <w:t>廃止・休止する事業</w:t>
            </w:r>
            <w:r w:rsidRPr="00A53929">
              <w:rPr>
                <w:rFonts w:hint="eastAsia"/>
                <w:b w:val="0"/>
                <w:spacing w:val="3"/>
                <w:w w:val="95"/>
                <w:kern w:val="0"/>
                <w:fitText w:val="2286" w:id="-1031604991"/>
              </w:rPr>
              <w:t>所</w:t>
            </w:r>
          </w:p>
        </w:tc>
        <w:tc>
          <w:tcPr>
            <w:tcW w:w="6146" w:type="dxa"/>
            <w:gridSpan w:val="12"/>
            <w:vAlign w:val="center"/>
            <w:hideMark/>
          </w:tcPr>
          <w:p w:rsidR="00AC2BA6" w:rsidRPr="001B0AB6" w:rsidRDefault="0009169B">
            <w:pPr>
              <w:kinsoku w:val="0"/>
              <w:rPr>
                <w:b w:val="0"/>
              </w:rPr>
            </w:pPr>
            <w:r w:rsidRPr="001B0AB6">
              <w:rPr>
                <w:rFonts w:hint="eastAsia"/>
                <w:b w:val="0"/>
              </w:rPr>
              <w:t>名　称</w:t>
            </w:r>
          </w:p>
        </w:tc>
      </w:tr>
      <w:tr w:rsidR="00AC2BA6" w:rsidRPr="001B0AB6" w:rsidTr="00F917B2">
        <w:trPr>
          <w:cantSplit/>
          <w:trHeight w:val="730"/>
        </w:trPr>
        <w:tc>
          <w:tcPr>
            <w:tcW w:w="2995" w:type="dxa"/>
            <w:vMerge/>
            <w:vAlign w:val="center"/>
            <w:hideMark/>
          </w:tcPr>
          <w:p w:rsidR="00AC2BA6" w:rsidRPr="001B0AB6" w:rsidRDefault="00AC2BA6" w:rsidP="00F917B2">
            <w:pPr>
              <w:widowControl/>
              <w:jc w:val="center"/>
              <w:rPr>
                <w:rFonts w:ascii="Century"/>
                <w:b w:val="0"/>
                <w:sz w:val="21"/>
                <w:szCs w:val="22"/>
              </w:rPr>
            </w:pPr>
          </w:p>
        </w:tc>
        <w:tc>
          <w:tcPr>
            <w:tcW w:w="6146" w:type="dxa"/>
            <w:gridSpan w:val="12"/>
            <w:vAlign w:val="center"/>
            <w:hideMark/>
          </w:tcPr>
          <w:p w:rsidR="00AC2BA6" w:rsidRPr="001B0AB6" w:rsidRDefault="0009169B">
            <w:pPr>
              <w:kinsoku w:val="0"/>
              <w:rPr>
                <w:b w:val="0"/>
              </w:rPr>
            </w:pPr>
            <w:r w:rsidRPr="001B0AB6">
              <w:rPr>
                <w:rFonts w:hint="eastAsia"/>
                <w:b w:val="0"/>
              </w:rPr>
              <w:t>所在地</w:t>
            </w:r>
          </w:p>
        </w:tc>
      </w:tr>
      <w:tr w:rsidR="00AC2BA6" w:rsidRPr="001B0AB6" w:rsidTr="00F917B2">
        <w:trPr>
          <w:cantSplit/>
          <w:trHeight w:val="730"/>
        </w:trPr>
        <w:tc>
          <w:tcPr>
            <w:tcW w:w="2995" w:type="dxa"/>
            <w:vAlign w:val="center"/>
            <w:hideMark/>
          </w:tcPr>
          <w:p w:rsidR="00AC2BA6" w:rsidRPr="001B0AB6" w:rsidRDefault="00AC2BA6" w:rsidP="00F917B2">
            <w:pPr>
              <w:kinsoku w:val="0"/>
              <w:jc w:val="center"/>
              <w:rPr>
                <w:b w:val="0"/>
              </w:rPr>
            </w:pPr>
            <w:r w:rsidRPr="001B0AB6">
              <w:rPr>
                <w:rFonts w:hint="eastAsia"/>
                <w:b w:val="0"/>
                <w:spacing w:val="51"/>
                <w:kern w:val="0"/>
                <w:fitText w:val="2286" w:id="-1031604990"/>
              </w:rPr>
              <w:t>サービスの種</w:t>
            </w:r>
            <w:r w:rsidRPr="001B0AB6">
              <w:rPr>
                <w:rFonts w:hint="eastAsia"/>
                <w:b w:val="0"/>
                <w:spacing w:val="-3"/>
                <w:kern w:val="0"/>
                <w:fitText w:val="2286" w:id="-1031604990"/>
              </w:rPr>
              <w:t>類</w:t>
            </w:r>
          </w:p>
        </w:tc>
        <w:tc>
          <w:tcPr>
            <w:tcW w:w="6146" w:type="dxa"/>
            <w:gridSpan w:val="12"/>
            <w:vAlign w:val="center"/>
          </w:tcPr>
          <w:p w:rsidR="00AC2BA6" w:rsidRPr="001B0AB6" w:rsidRDefault="00AC2BA6">
            <w:pPr>
              <w:kinsoku w:val="0"/>
              <w:rPr>
                <w:b w:val="0"/>
              </w:rPr>
            </w:pPr>
          </w:p>
          <w:p w:rsidR="00AC2BA6" w:rsidRPr="001B0AB6" w:rsidRDefault="00AC2BA6">
            <w:pPr>
              <w:kinsoku w:val="0"/>
              <w:rPr>
                <w:b w:val="0"/>
              </w:rPr>
            </w:pPr>
          </w:p>
          <w:p w:rsidR="00AC2BA6" w:rsidRPr="001B0AB6" w:rsidRDefault="00AC2BA6">
            <w:pPr>
              <w:kinsoku w:val="0"/>
              <w:rPr>
                <w:b w:val="0"/>
              </w:rPr>
            </w:pPr>
          </w:p>
        </w:tc>
      </w:tr>
      <w:tr w:rsidR="00AC2BA6" w:rsidRPr="001B0AB6" w:rsidTr="00F917B2">
        <w:trPr>
          <w:cantSplit/>
          <w:trHeight w:val="609"/>
        </w:trPr>
        <w:tc>
          <w:tcPr>
            <w:tcW w:w="2995" w:type="dxa"/>
            <w:vAlign w:val="center"/>
            <w:hideMark/>
          </w:tcPr>
          <w:p w:rsidR="00AC2BA6" w:rsidRPr="001B0AB6" w:rsidRDefault="00AC2BA6" w:rsidP="00F917B2">
            <w:pPr>
              <w:kinsoku w:val="0"/>
              <w:jc w:val="center"/>
              <w:rPr>
                <w:b w:val="0"/>
              </w:rPr>
            </w:pPr>
            <w:r w:rsidRPr="001B0AB6">
              <w:rPr>
                <w:rFonts w:hint="eastAsia"/>
                <w:b w:val="0"/>
                <w:spacing w:val="51"/>
                <w:kern w:val="0"/>
                <w:fitText w:val="2286" w:id="-1031604989"/>
              </w:rPr>
              <w:t>廃止・休止の</w:t>
            </w:r>
            <w:r w:rsidRPr="001B0AB6">
              <w:rPr>
                <w:rFonts w:hint="eastAsia"/>
                <w:b w:val="0"/>
                <w:spacing w:val="-3"/>
                <w:kern w:val="0"/>
                <w:fitText w:val="2286" w:id="-1031604989"/>
              </w:rPr>
              <w:t>別</w:t>
            </w:r>
          </w:p>
        </w:tc>
        <w:tc>
          <w:tcPr>
            <w:tcW w:w="6146" w:type="dxa"/>
            <w:gridSpan w:val="12"/>
            <w:vAlign w:val="center"/>
            <w:hideMark/>
          </w:tcPr>
          <w:p w:rsidR="00AC2BA6" w:rsidRPr="001B0AB6" w:rsidRDefault="00AC2BA6">
            <w:pPr>
              <w:kinsoku w:val="0"/>
              <w:jc w:val="center"/>
              <w:rPr>
                <w:b w:val="0"/>
              </w:rPr>
            </w:pPr>
            <w:r w:rsidRPr="001B0AB6">
              <w:rPr>
                <w:rFonts w:hint="eastAsia"/>
                <w:b w:val="0"/>
              </w:rPr>
              <w:t>廃止</w:t>
            </w:r>
            <w:r w:rsidR="00F917B2" w:rsidRPr="001B0AB6">
              <w:rPr>
                <w:rFonts w:hint="eastAsia"/>
                <w:b w:val="0"/>
              </w:rPr>
              <w:t xml:space="preserve">　</w:t>
            </w:r>
            <w:r w:rsidRPr="001B0AB6">
              <w:rPr>
                <w:rFonts w:hint="eastAsia"/>
                <w:b w:val="0"/>
              </w:rPr>
              <w:t xml:space="preserve">　・</w:t>
            </w:r>
            <w:r w:rsidR="00F917B2" w:rsidRPr="001B0AB6">
              <w:rPr>
                <w:rFonts w:hint="eastAsia"/>
                <w:b w:val="0"/>
              </w:rPr>
              <w:t xml:space="preserve">　</w:t>
            </w:r>
            <w:r w:rsidRPr="001B0AB6">
              <w:rPr>
                <w:rFonts w:hint="eastAsia"/>
                <w:b w:val="0"/>
              </w:rPr>
              <w:t xml:space="preserve">　休止　</w:t>
            </w:r>
          </w:p>
        </w:tc>
      </w:tr>
      <w:tr w:rsidR="00AC2BA6" w:rsidRPr="001B0AB6" w:rsidTr="00F917B2">
        <w:trPr>
          <w:cantSplit/>
          <w:trHeight w:val="559"/>
        </w:trPr>
        <w:tc>
          <w:tcPr>
            <w:tcW w:w="2995" w:type="dxa"/>
            <w:vAlign w:val="center"/>
            <w:hideMark/>
          </w:tcPr>
          <w:p w:rsidR="00AC2BA6" w:rsidRPr="001B0AB6" w:rsidRDefault="00AC2BA6" w:rsidP="00F917B2">
            <w:pPr>
              <w:kinsoku w:val="0"/>
              <w:jc w:val="center"/>
              <w:rPr>
                <w:b w:val="0"/>
              </w:rPr>
            </w:pPr>
            <w:r w:rsidRPr="00A53929">
              <w:rPr>
                <w:rFonts w:hint="eastAsia"/>
                <w:b w:val="0"/>
                <w:w w:val="95"/>
                <w:kern w:val="0"/>
                <w:fitText w:val="2286" w:id="-1031604988"/>
              </w:rPr>
              <w:t>廃止・休止する年月</w:t>
            </w:r>
            <w:r w:rsidRPr="00A53929">
              <w:rPr>
                <w:rFonts w:hint="eastAsia"/>
                <w:b w:val="0"/>
                <w:spacing w:val="3"/>
                <w:w w:val="95"/>
                <w:kern w:val="0"/>
                <w:fitText w:val="2286" w:id="-1031604988"/>
              </w:rPr>
              <w:t>日</w:t>
            </w:r>
          </w:p>
        </w:tc>
        <w:tc>
          <w:tcPr>
            <w:tcW w:w="6146" w:type="dxa"/>
            <w:gridSpan w:val="12"/>
            <w:vAlign w:val="center"/>
            <w:hideMark/>
          </w:tcPr>
          <w:p w:rsidR="00AC2BA6" w:rsidRPr="001B0AB6" w:rsidRDefault="00AC2BA6">
            <w:pPr>
              <w:kinsoku w:val="0"/>
              <w:rPr>
                <w:b w:val="0"/>
              </w:rPr>
            </w:pPr>
            <w:r w:rsidRPr="001B0AB6">
              <w:rPr>
                <w:rFonts w:hint="eastAsia"/>
                <w:b w:val="0"/>
              </w:rPr>
              <w:t xml:space="preserve">　　　　　　　　　年　　</w:t>
            </w:r>
            <w:r w:rsidR="00F917B2" w:rsidRPr="001B0AB6">
              <w:rPr>
                <w:rFonts w:hint="eastAsia"/>
                <w:b w:val="0"/>
              </w:rPr>
              <w:t xml:space="preserve">　</w:t>
            </w:r>
            <w:r w:rsidRPr="001B0AB6">
              <w:rPr>
                <w:rFonts w:hint="eastAsia"/>
                <w:b w:val="0"/>
              </w:rPr>
              <w:t>月</w:t>
            </w:r>
            <w:r w:rsidR="00F917B2" w:rsidRPr="001B0AB6">
              <w:rPr>
                <w:rFonts w:hint="eastAsia"/>
                <w:b w:val="0"/>
              </w:rPr>
              <w:t xml:space="preserve">　</w:t>
            </w:r>
            <w:r w:rsidRPr="001B0AB6">
              <w:rPr>
                <w:rFonts w:hint="eastAsia"/>
                <w:b w:val="0"/>
              </w:rPr>
              <w:t xml:space="preserve">　　日</w:t>
            </w:r>
          </w:p>
        </w:tc>
      </w:tr>
      <w:tr w:rsidR="00AC2BA6" w:rsidRPr="001B0AB6" w:rsidTr="00F917B2">
        <w:trPr>
          <w:cantSplit/>
          <w:trHeight w:val="70"/>
        </w:trPr>
        <w:tc>
          <w:tcPr>
            <w:tcW w:w="2995" w:type="dxa"/>
            <w:vAlign w:val="center"/>
            <w:hideMark/>
          </w:tcPr>
          <w:p w:rsidR="00AC2BA6" w:rsidRPr="001B0AB6" w:rsidRDefault="00AC2BA6" w:rsidP="00F917B2">
            <w:pPr>
              <w:kinsoku w:val="0"/>
              <w:jc w:val="center"/>
              <w:rPr>
                <w:b w:val="0"/>
              </w:rPr>
            </w:pPr>
            <w:r w:rsidRPr="001B0AB6">
              <w:rPr>
                <w:rFonts w:hint="eastAsia"/>
                <w:b w:val="0"/>
                <w:spacing w:val="8"/>
                <w:kern w:val="0"/>
                <w:fitText w:val="2286" w:id="-1031604987"/>
              </w:rPr>
              <w:t>廃止</w:t>
            </w:r>
            <w:r w:rsidR="002F0579" w:rsidRPr="001B0AB6">
              <w:rPr>
                <w:rFonts w:hint="eastAsia"/>
                <w:b w:val="0"/>
                <w:spacing w:val="8"/>
                <w:kern w:val="0"/>
                <w:fitText w:val="2286" w:id="-1031604987"/>
              </w:rPr>
              <w:t>・休止する</w:t>
            </w:r>
            <w:r w:rsidRPr="001B0AB6">
              <w:rPr>
                <w:rFonts w:hint="eastAsia"/>
                <w:b w:val="0"/>
                <w:spacing w:val="8"/>
                <w:kern w:val="0"/>
                <w:fitText w:val="2286" w:id="-1031604987"/>
              </w:rPr>
              <w:t>理</w:t>
            </w:r>
            <w:r w:rsidRPr="001B0AB6">
              <w:rPr>
                <w:rFonts w:hint="eastAsia"/>
                <w:b w:val="0"/>
                <w:kern w:val="0"/>
                <w:fitText w:val="2286" w:id="-1031604987"/>
              </w:rPr>
              <w:t>由</w:t>
            </w:r>
          </w:p>
        </w:tc>
        <w:tc>
          <w:tcPr>
            <w:tcW w:w="6146" w:type="dxa"/>
            <w:gridSpan w:val="12"/>
          </w:tcPr>
          <w:p w:rsidR="00AC2BA6" w:rsidRPr="001B0AB6" w:rsidRDefault="00AC2BA6">
            <w:pPr>
              <w:kinsoku w:val="0"/>
              <w:rPr>
                <w:b w:val="0"/>
              </w:rPr>
            </w:pPr>
          </w:p>
          <w:p w:rsidR="00AC2BA6" w:rsidRPr="001B0AB6" w:rsidRDefault="00AC2BA6">
            <w:pPr>
              <w:kinsoku w:val="0"/>
              <w:rPr>
                <w:b w:val="0"/>
              </w:rPr>
            </w:pPr>
          </w:p>
          <w:p w:rsidR="00AC2BA6" w:rsidRPr="001B0AB6" w:rsidRDefault="00AC2BA6">
            <w:pPr>
              <w:kinsoku w:val="0"/>
              <w:rPr>
                <w:b w:val="0"/>
              </w:rPr>
            </w:pPr>
          </w:p>
          <w:p w:rsidR="00AC2BA6" w:rsidRPr="001B0AB6" w:rsidRDefault="00AC2BA6">
            <w:pPr>
              <w:kinsoku w:val="0"/>
              <w:rPr>
                <w:b w:val="0"/>
              </w:rPr>
            </w:pPr>
          </w:p>
          <w:p w:rsidR="00AC2BA6" w:rsidRPr="001B0AB6" w:rsidRDefault="00AC2BA6">
            <w:pPr>
              <w:kinsoku w:val="0"/>
              <w:rPr>
                <w:b w:val="0"/>
              </w:rPr>
            </w:pPr>
          </w:p>
        </w:tc>
      </w:tr>
      <w:tr w:rsidR="00AC2BA6" w:rsidRPr="001B0AB6" w:rsidTr="00F917B2">
        <w:trPr>
          <w:cantSplit/>
          <w:trHeight w:val="70"/>
        </w:trPr>
        <w:tc>
          <w:tcPr>
            <w:tcW w:w="2995" w:type="dxa"/>
            <w:vAlign w:val="center"/>
            <w:hideMark/>
          </w:tcPr>
          <w:p w:rsidR="00F917B2" w:rsidRPr="001B0AB6" w:rsidRDefault="00AC2BA6" w:rsidP="00F917B2">
            <w:pPr>
              <w:kinsoku w:val="0"/>
              <w:jc w:val="center"/>
              <w:rPr>
                <w:b w:val="0"/>
              </w:rPr>
            </w:pPr>
            <w:r w:rsidRPr="001B0AB6">
              <w:rPr>
                <w:rFonts w:hint="eastAsia"/>
                <w:b w:val="0"/>
              </w:rPr>
              <w:t>現にサービス</w:t>
            </w:r>
            <w:r w:rsidR="004F58A2" w:rsidRPr="001B0AB6">
              <w:rPr>
                <w:rFonts w:hint="eastAsia"/>
                <w:b w:val="0"/>
              </w:rPr>
              <w:t>を受けて</w:t>
            </w:r>
          </w:p>
          <w:p w:rsidR="004F58A2" w:rsidRPr="001B0AB6" w:rsidRDefault="004F58A2" w:rsidP="00F917B2">
            <w:pPr>
              <w:kinsoku w:val="0"/>
              <w:jc w:val="center"/>
              <w:rPr>
                <w:b w:val="0"/>
              </w:rPr>
            </w:pPr>
          </w:p>
          <w:p w:rsidR="00AC2BA6" w:rsidRPr="001B0AB6" w:rsidRDefault="00AC2BA6" w:rsidP="004F58A2">
            <w:pPr>
              <w:kinsoku w:val="0"/>
              <w:jc w:val="center"/>
              <w:rPr>
                <w:b w:val="0"/>
              </w:rPr>
            </w:pPr>
            <w:r w:rsidRPr="001B0AB6">
              <w:rPr>
                <w:rFonts w:hint="eastAsia"/>
                <w:b w:val="0"/>
              </w:rPr>
              <w:t>いた者に対す</w:t>
            </w:r>
            <w:r w:rsidR="004F58A2" w:rsidRPr="001B0AB6">
              <w:rPr>
                <w:rFonts w:hint="eastAsia"/>
                <w:b w:val="0"/>
              </w:rPr>
              <w:t>る措置</w:t>
            </w:r>
          </w:p>
        </w:tc>
        <w:tc>
          <w:tcPr>
            <w:tcW w:w="6146" w:type="dxa"/>
            <w:gridSpan w:val="12"/>
          </w:tcPr>
          <w:p w:rsidR="00AC2BA6" w:rsidRPr="001B0AB6" w:rsidRDefault="00AC2BA6">
            <w:pPr>
              <w:kinsoku w:val="0"/>
              <w:rPr>
                <w:b w:val="0"/>
              </w:rPr>
            </w:pPr>
          </w:p>
          <w:p w:rsidR="00AC2BA6" w:rsidRPr="001B0AB6" w:rsidRDefault="00AC2BA6">
            <w:pPr>
              <w:kinsoku w:val="0"/>
              <w:rPr>
                <w:b w:val="0"/>
              </w:rPr>
            </w:pPr>
          </w:p>
          <w:p w:rsidR="00AC2BA6" w:rsidRPr="001B0AB6" w:rsidRDefault="00AC2BA6">
            <w:pPr>
              <w:kinsoku w:val="0"/>
              <w:rPr>
                <w:b w:val="0"/>
              </w:rPr>
            </w:pPr>
          </w:p>
          <w:p w:rsidR="00AC2BA6" w:rsidRPr="001B0AB6" w:rsidRDefault="00AC2BA6">
            <w:pPr>
              <w:kinsoku w:val="0"/>
              <w:rPr>
                <w:b w:val="0"/>
              </w:rPr>
            </w:pPr>
          </w:p>
          <w:p w:rsidR="00AC2BA6" w:rsidRPr="001B0AB6" w:rsidRDefault="00AC2BA6">
            <w:pPr>
              <w:kinsoku w:val="0"/>
              <w:rPr>
                <w:b w:val="0"/>
              </w:rPr>
            </w:pPr>
          </w:p>
        </w:tc>
      </w:tr>
      <w:tr w:rsidR="00AC2BA6" w:rsidRPr="001B0AB6" w:rsidTr="00F917B2">
        <w:trPr>
          <w:cantSplit/>
          <w:trHeight w:val="587"/>
        </w:trPr>
        <w:tc>
          <w:tcPr>
            <w:tcW w:w="2995" w:type="dxa"/>
            <w:vAlign w:val="center"/>
            <w:hideMark/>
          </w:tcPr>
          <w:p w:rsidR="00AC2BA6" w:rsidRPr="001B0AB6" w:rsidRDefault="00AC2BA6" w:rsidP="00F917B2">
            <w:pPr>
              <w:kinsoku w:val="0"/>
              <w:jc w:val="center"/>
              <w:rPr>
                <w:b w:val="0"/>
              </w:rPr>
            </w:pPr>
            <w:r w:rsidRPr="001B0AB6">
              <w:rPr>
                <w:rFonts w:hint="eastAsia"/>
                <w:b w:val="0"/>
                <w:spacing w:val="84"/>
                <w:kern w:val="0"/>
                <w:fitText w:val="2286" w:id="-1031604986"/>
              </w:rPr>
              <w:t>休止予定期</w:t>
            </w:r>
            <w:r w:rsidRPr="001B0AB6">
              <w:rPr>
                <w:rFonts w:hint="eastAsia"/>
                <w:b w:val="0"/>
                <w:spacing w:val="3"/>
                <w:kern w:val="0"/>
                <w:fitText w:val="2286" w:id="-1031604986"/>
              </w:rPr>
              <w:t>間</w:t>
            </w:r>
          </w:p>
        </w:tc>
        <w:tc>
          <w:tcPr>
            <w:tcW w:w="6146" w:type="dxa"/>
            <w:gridSpan w:val="12"/>
            <w:vAlign w:val="center"/>
            <w:hideMark/>
          </w:tcPr>
          <w:p w:rsidR="00AC2BA6" w:rsidRPr="001B0AB6" w:rsidRDefault="00AC2BA6">
            <w:pPr>
              <w:kinsoku w:val="0"/>
              <w:rPr>
                <w:b w:val="0"/>
              </w:rPr>
            </w:pPr>
            <w:r w:rsidRPr="001B0AB6">
              <w:rPr>
                <w:rFonts w:hint="eastAsia"/>
                <w:b w:val="0"/>
              </w:rPr>
              <w:t xml:space="preserve">　　　　　年　月　日</w:t>
            </w:r>
            <w:r w:rsidR="00F917B2" w:rsidRPr="001B0AB6">
              <w:rPr>
                <w:b w:val="0"/>
              </w:rPr>
              <w:t xml:space="preserve">   </w:t>
            </w:r>
            <w:r w:rsidRPr="001B0AB6">
              <w:rPr>
                <w:rFonts w:hint="eastAsia"/>
                <w:b w:val="0"/>
              </w:rPr>
              <w:t>～　　　年　月　日</w:t>
            </w:r>
          </w:p>
        </w:tc>
      </w:tr>
    </w:tbl>
    <w:p w:rsidR="00AC2BA6" w:rsidRPr="005051D1" w:rsidRDefault="00AC2BA6" w:rsidP="006E6BC5">
      <w:pPr>
        <w:rPr>
          <w:rFonts w:ascii="Century"/>
          <w:b w:val="0"/>
        </w:rPr>
      </w:pPr>
    </w:p>
    <w:sectPr w:rsidR="00AC2BA6" w:rsidRPr="005051D1" w:rsidSect="00B95A80">
      <w:footerReference w:type="even" r:id="rId8"/>
      <w:pgSz w:w="11906" w:h="16838" w:code="9"/>
      <w:pgMar w:top="1134" w:right="1134" w:bottom="1134" w:left="1134" w:header="567" w:footer="567" w:gutter="0"/>
      <w:cols w:space="720"/>
      <w:docGrid w:type="linesAndChars" w:linePitch="364" w:charSpace="25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DBB" w:rsidRDefault="00F67DBB">
      <w:r>
        <w:separator/>
      </w:r>
    </w:p>
  </w:endnote>
  <w:endnote w:type="continuationSeparator" w:id="0">
    <w:p w:rsidR="00F67DBB" w:rsidRDefault="00F6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75" w:rsidRDefault="008978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7875" w:rsidRDefault="008978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DBB" w:rsidRDefault="00F67DBB">
      <w:r>
        <w:separator/>
      </w:r>
    </w:p>
  </w:footnote>
  <w:footnote w:type="continuationSeparator" w:id="0">
    <w:p w:rsidR="00F67DBB" w:rsidRDefault="00F6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5AA9F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66A74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63E21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7D8AF3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95CB68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6D2266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AACAA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BB43EB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AE2B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A7A413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60E6BBB"/>
    <w:multiLevelType w:val="hybridMultilevel"/>
    <w:tmpl w:val="5BC64F2A"/>
    <w:lvl w:ilvl="0" w:tplc="7768388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4F35CF4"/>
    <w:multiLevelType w:val="hybridMultilevel"/>
    <w:tmpl w:val="B6CE6B86"/>
    <w:lvl w:ilvl="0" w:tplc="F4CE0C0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159B12EC"/>
    <w:multiLevelType w:val="hybridMultilevel"/>
    <w:tmpl w:val="073A8012"/>
    <w:lvl w:ilvl="0" w:tplc="E618D878">
      <w:start w:val="1"/>
      <w:numFmt w:val="decimal"/>
      <w:lvlText w:val="(%1)"/>
      <w:lvlJc w:val="left"/>
      <w:pPr>
        <w:ind w:left="97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  <w:rPr>
        <w:rFonts w:cs="Times New Roman"/>
      </w:rPr>
    </w:lvl>
  </w:abstractNum>
  <w:abstractNum w:abstractNumId="13" w15:restartNumberingAfterBreak="0">
    <w:nsid w:val="1FEA1467"/>
    <w:multiLevelType w:val="hybridMultilevel"/>
    <w:tmpl w:val="BFF21EDE"/>
    <w:lvl w:ilvl="0" w:tplc="8E7A734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23645B96"/>
    <w:multiLevelType w:val="hybridMultilevel"/>
    <w:tmpl w:val="0B18E662"/>
    <w:lvl w:ilvl="0" w:tplc="0670316A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26E56A4F"/>
    <w:multiLevelType w:val="hybridMultilevel"/>
    <w:tmpl w:val="0ED4333C"/>
    <w:lvl w:ilvl="0" w:tplc="CEAAC9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497B4232"/>
    <w:multiLevelType w:val="hybridMultilevel"/>
    <w:tmpl w:val="82241150"/>
    <w:lvl w:ilvl="0" w:tplc="091819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00F0CDD"/>
    <w:multiLevelType w:val="hybridMultilevel"/>
    <w:tmpl w:val="326243CC"/>
    <w:lvl w:ilvl="0" w:tplc="E9AC289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50906DE3"/>
    <w:multiLevelType w:val="hybridMultilevel"/>
    <w:tmpl w:val="E1481232"/>
    <w:lvl w:ilvl="0" w:tplc="E7F6589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58E7AE7"/>
    <w:multiLevelType w:val="hybridMultilevel"/>
    <w:tmpl w:val="4B6E1912"/>
    <w:lvl w:ilvl="0" w:tplc="5B22AB3A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5783032D"/>
    <w:multiLevelType w:val="hybridMultilevel"/>
    <w:tmpl w:val="261C63E4"/>
    <w:lvl w:ilvl="0" w:tplc="CDA0EE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1B1044F"/>
    <w:multiLevelType w:val="hybridMultilevel"/>
    <w:tmpl w:val="535EB982"/>
    <w:lvl w:ilvl="0" w:tplc="33DAA1F2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2" w15:restartNumberingAfterBreak="0">
    <w:nsid w:val="61C16B67"/>
    <w:multiLevelType w:val="hybridMultilevel"/>
    <w:tmpl w:val="156E8FC6"/>
    <w:lvl w:ilvl="0" w:tplc="7D28EAB8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64432EE3"/>
    <w:multiLevelType w:val="hybridMultilevel"/>
    <w:tmpl w:val="25AEC5CE"/>
    <w:lvl w:ilvl="0" w:tplc="D4C88F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A3A7DA9"/>
    <w:multiLevelType w:val="hybridMultilevel"/>
    <w:tmpl w:val="10B65712"/>
    <w:lvl w:ilvl="0" w:tplc="12AA821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7FF35543"/>
    <w:multiLevelType w:val="hybridMultilevel"/>
    <w:tmpl w:val="81B6CA68"/>
    <w:lvl w:ilvl="0" w:tplc="FF38AAA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25"/>
  </w:num>
  <w:num w:numId="14">
    <w:abstractNumId w:val="24"/>
  </w:num>
  <w:num w:numId="15">
    <w:abstractNumId w:val="12"/>
  </w:num>
  <w:num w:numId="16">
    <w:abstractNumId w:val="22"/>
  </w:num>
  <w:num w:numId="17">
    <w:abstractNumId w:val="14"/>
  </w:num>
  <w:num w:numId="18">
    <w:abstractNumId w:val="20"/>
  </w:num>
  <w:num w:numId="19">
    <w:abstractNumId w:val="10"/>
  </w:num>
  <w:num w:numId="20">
    <w:abstractNumId w:val="16"/>
  </w:num>
  <w:num w:numId="21">
    <w:abstractNumId w:val="19"/>
  </w:num>
  <w:num w:numId="22">
    <w:abstractNumId w:val="21"/>
  </w:num>
  <w:num w:numId="23">
    <w:abstractNumId w:val="13"/>
  </w:num>
  <w:num w:numId="24">
    <w:abstractNumId w:val="23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3"/>
  <w:drawingGridVerticalSpacing w:val="364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15"/>
    <w:rsid w:val="00000320"/>
    <w:rsid w:val="0000232E"/>
    <w:rsid w:val="0000402B"/>
    <w:rsid w:val="00004C13"/>
    <w:rsid w:val="0000507E"/>
    <w:rsid w:val="00005527"/>
    <w:rsid w:val="000076A8"/>
    <w:rsid w:val="00007B28"/>
    <w:rsid w:val="0001015F"/>
    <w:rsid w:val="0001074D"/>
    <w:rsid w:val="00014151"/>
    <w:rsid w:val="000152A9"/>
    <w:rsid w:val="00020069"/>
    <w:rsid w:val="00021D27"/>
    <w:rsid w:val="000230AC"/>
    <w:rsid w:val="0002576C"/>
    <w:rsid w:val="00030F74"/>
    <w:rsid w:val="000319B9"/>
    <w:rsid w:val="00032F12"/>
    <w:rsid w:val="00035482"/>
    <w:rsid w:val="00035D19"/>
    <w:rsid w:val="00040616"/>
    <w:rsid w:val="00041DBC"/>
    <w:rsid w:val="00043F27"/>
    <w:rsid w:val="000459A0"/>
    <w:rsid w:val="00046553"/>
    <w:rsid w:val="00046F51"/>
    <w:rsid w:val="000524AA"/>
    <w:rsid w:val="00052935"/>
    <w:rsid w:val="00052A18"/>
    <w:rsid w:val="000551C7"/>
    <w:rsid w:val="00057AD6"/>
    <w:rsid w:val="00057E67"/>
    <w:rsid w:val="000619D8"/>
    <w:rsid w:val="000621BE"/>
    <w:rsid w:val="000631C0"/>
    <w:rsid w:val="000675A3"/>
    <w:rsid w:val="00072F5C"/>
    <w:rsid w:val="00075A62"/>
    <w:rsid w:val="00076B79"/>
    <w:rsid w:val="00080BDE"/>
    <w:rsid w:val="00080D22"/>
    <w:rsid w:val="00084DDB"/>
    <w:rsid w:val="00085C30"/>
    <w:rsid w:val="00087FAE"/>
    <w:rsid w:val="0009169B"/>
    <w:rsid w:val="00091732"/>
    <w:rsid w:val="00094551"/>
    <w:rsid w:val="00094EC8"/>
    <w:rsid w:val="00094F93"/>
    <w:rsid w:val="00096868"/>
    <w:rsid w:val="000A091F"/>
    <w:rsid w:val="000A69E5"/>
    <w:rsid w:val="000A6D35"/>
    <w:rsid w:val="000A7AC3"/>
    <w:rsid w:val="000A7C89"/>
    <w:rsid w:val="000B18D1"/>
    <w:rsid w:val="000B1EF9"/>
    <w:rsid w:val="000B3E2F"/>
    <w:rsid w:val="000B3E69"/>
    <w:rsid w:val="000B3FEC"/>
    <w:rsid w:val="000B4483"/>
    <w:rsid w:val="000B6998"/>
    <w:rsid w:val="000B77CC"/>
    <w:rsid w:val="000B7C0E"/>
    <w:rsid w:val="000C0170"/>
    <w:rsid w:val="000C04BB"/>
    <w:rsid w:val="000C0883"/>
    <w:rsid w:val="000C14E2"/>
    <w:rsid w:val="000C1516"/>
    <w:rsid w:val="000C4C80"/>
    <w:rsid w:val="000D0D5C"/>
    <w:rsid w:val="000D234C"/>
    <w:rsid w:val="000D366F"/>
    <w:rsid w:val="000D52E5"/>
    <w:rsid w:val="000D5377"/>
    <w:rsid w:val="000D5E07"/>
    <w:rsid w:val="000D6C08"/>
    <w:rsid w:val="000E139C"/>
    <w:rsid w:val="000E2BB3"/>
    <w:rsid w:val="000E3E21"/>
    <w:rsid w:val="000E3E79"/>
    <w:rsid w:val="000E420C"/>
    <w:rsid w:val="000E4907"/>
    <w:rsid w:val="000E4C91"/>
    <w:rsid w:val="000E6108"/>
    <w:rsid w:val="000E686D"/>
    <w:rsid w:val="000E6CC9"/>
    <w:rsid w:val="000F28CE"/>
    <w:rsid w:val="000F50C6"/>
    <w:rsid w:val="000F759B"/>
    <w:rsid w:val="00101911"/>
    <w:rsid w:val="00101A93"/>
    <w:rsid w:val="00102E9E"/>
    <w:rsid w:val="00103F13"/>
    <w:rsid w:val="00104E95"/>
    <w:rsid w:val="00105F96"/>
    <w:rsid w:val="00113C11"/>
    <w:rsid w:val="0011447C"/>
    <w:rsid w:val="00116B25"/>
    <w:rsid w:val="00117398"/>
    <w:rsid w:val="00117918"/>
    <w:rsid w:val="00117A04"/>
    <w:rsid w:val="00123006"/>
    <w:rsid w:val="00133A27"/>
    <w:rsid w:val="00134BDE"/>
    <w:rsid w:val="00135D4D"/>
    <w:rsid w:val="00136D51"/>
    <w:rsid w:val="00141A04"/>
    <w:rsid w:val="0014309F"/>
    <w:rsid w:val="001432EE"/>
    <w:rsid w:val="00144424"/>
    <w:rsid w:val="00147ED9"/>
    <w:rsid w:val="00150305"/>
    <w:rsid w:val="00153296"/>
    <w:rsid w:val="00154803"/>
    <w:rsid w:val="0016093B"/>
    <w:rsid w:val="00161430"/>
    <w:rsid w:val="001623C1"/>
    <w:rsid w:val="00166E3C"/>
    <w:rsid w:val="001673FC"/>
    <w:rsid w:val="00173ADD"/>
    <w:rsid w:val="001740CB"/>
    <w:rsid w:val="00177F8D"/>
    <w:rsid w:val="00180BE6"/>
    <w:rsid w:val="0018129B"/>
    <w:rsid w:val="001815FB"/>
    <w:rsid w:val="001835FD"/>
    <w:rsid w:val="00186A0B"/>
    <w:rsid w:val="00187CC1"/>
    <w:rsid w:val="001901C3"/>
    <w:rsid w:val="00193A5F"/>
    <w:rsid w:val="00193E82"/>
    <w:rsid w:val="00194E28"/>
    <w:rsid w:val="00195D0E"/>
    <w:rsid w:val="00196C7E"/>
    <w:rsid w:val="00196D42"/>
    <w:rsid w:val="001A009F"/>
    <w:rsid w:val="001A1DA0"/>
    <w:rsid w:val="001A1E77"/>
    <w:rsid w:val="001A22C3"/>
    <w:rsid w:val="001A264D"/>
    <w:rsid w:val="001A4872"/>
    <w:rsid w:val="001A7C29"/>
    <w:rsid w:val="001B0AB6"/>
    <w:rsid w:val="001B1C9D"/>
    <w:rsid w:val="001B36E5"/>
    <w:rsid w:val="001B4871"/>
    <w:rsid w:val="001B538F"/>
    <w:rsid w:val="001B7419"/>
    <w:rsid w:val="001C0F42"/>
    <w:rsid w:val="001C751B"/>
    <w:rsid w:val="001D148C"/>
    <w:rsid w:val="001D2540"/>
    <w:rsid w:val="001D4D4F"/>
    <w:rsid w:val="001D5BEE"/>
    <w:rsid w:val="001E2C5C"/>
    <w:rsid w:val="001E3EB8"/>
    <w:rsid w:val="001E3F99"/>
    <w:rsid w:val="001E6040"/>
    <w:rsid w:val="001E616F"/>
    <w:rsid w:val="001F198F"/>
    <w:rsid w:val="001F21C6"/>
    <w:rsid w:val="001F6BCB"/>
    <w:rsid w:val="001F722E"/>
    <w:rsid w:val="001F7EA4"/>
    <w:rsid w:val="00200970"/>
    <w:rsid w:val="00200BBA"/>
    <w:rsid w:val="00200D08"/>
    <w:rsid w:val="002035AC"/>
    <w:rsid w:val="002044D1"/>
    <w:rsid w:val="002051A9"/>
    <w:rsid w:val="00205894"/>
    <w:rsid w:val="00205DAC"/>
    <w:rsid w:val="0021102A"/>
    <w:rsid w:val="00212D2C"/>
    <w:rsid w:val="00215585"/>
    <w:rsid w:val="00217902"/>
    <w:rsid w:val="00220295"/>
    <w:rsid w:val="002221AD"/>
    <w:rsid w:val="002270D8"/>
    <w:rsid w:val="00227CDD"/>
    <w:rsid w:val="00231366"/>
    <w:rsid w:val="002366F1"/>
    <w:rsid w:val="00236860"/>
    <w:rsid w:val="00240C53"/>
    <w:rsid w:val="002414D6"/>
    <w:rsid w:val="002414E2"/>
    <w:rsid w:val="002415D9"/>
    <w:rsid w:val="00242693"/>
    <w:rsid w:val="0024476E"/>
    <w:rsid w:val="00244E28"/>
    <w:rsid w:val="00247D8D"/>
    <w:rsid w:val="00247F19"/>
    <w:rsid w:val="00250725"/>
    <w:rsid w:val="00251144"/>
    <w:rsid w:val="00251491"/>
    <w:rsid w:val="00252046"/>
    <w:rsid w:val="00252573"/>
    <w:rsid w:val="00254DB1"/>
    <w:rsid w:val="00254FFF"/>
    <w:rsid w:val="00255A9E"/>
    <w:rsid w:val="0025691A"/>
    <w:rsid w:val="00256C2C"/>
    <w:rsid w:val="0026412B"/>
    <w:rsid w:val="002655D3"/>
    <w:rsid w:val="00267508"/>
    <w:rsid w:val="00271B13"/>
    <w:rsid w:val="00274213"/>
    <w:rsid w:val="00274F2E"/>
    <w:rsid w:val="00275ACB"/>
    <w:rsid w:val="00276CF2"/>
    <w:rsid w:val="00276FFF"/>
    <w:rsid w:val="0028546E"/>
    <w:rsid w:val="00286673"/>
    <w:rsid w:val="00291168"/>
    <w:rsid w:val="00291B4B"/>
    <w:rsid w:val="00292B12"/>
    <w:rsid w:val="00293371"/>
    <w:rsid w:val="002942EF"/>
    <w:rsid w:val="002958AB"/>
    <w:rsid w:val="00296198"/>
    <w:rsid w:val="002A0DD9"/>
    <w:rsid w:val="002A2FB7"/>
    <w:rsid w:val="002A3AFD"/>
    <w:rsid w:val="002A5A89"/>
    <w:rsid w:val="002A5DFB"/>
    <w:rsid w:val="002A7495"/>
    <w:rsid w:val="002A7670"/>
    <w:rsid w:val="002A768E"/>
    <w:rsid w:val="002B1536"/>
    <w:rsid w:val="002B1A92"/>
    <w:rsid w:val="002B5148"/>
    <w:rsid w:val="002B6856"/>
    <w:rsid w:val="002B6B22"/>
    <w:rsid w:val="002B78AD"/>
    <w:rsid w:val="002C0F46"/>
    <w:rsid w:val="002C3954"/>
    <w:rsid w:val="002C3C90"/>
    <w:rsid w:val="002C60CA"/>
    <w:rsid w:val="002C70EF"/>
    <w:rsid w:val="002D0F59"/>
    <w:rsid w:val="002D2032"/>
    <w:rsid w:val="002D6DC6"/>
    <w:rsid w:val="002D779F"/>
    <w:rsid w:val="002E0511"/>
    <w:rsid w:val="002E3C25"/>
    <w:rsid w:val="002E3FDB"/>
    <w:rsid w:val="002E752D"/>
    <w:rsid w:val="002F0579"/>
    <w:rsid w:val="002F06AC"/>
    <w:rsid w:val="002F1DA2"/>
    <w:rsid w:val="002F41CC"/>
    <w:rsid w:val="00300584"/>
    <w:rsid w:val="00300BCB"/>
    <w:rsid w:val="00300D8F"/>
    <w:rsid w:val="00301B82"/>
    <w:rsid w:val="00302E03"/>
    <w:rsid w:val="003046C9"/>
    <w:rsid w:val="00307189"/>
    <w:rsid w:val="00307F97"/>
    <w:rsid w:val="00310140"/>
    <w:rsid w:val="003137B9"/>
    <w:rsid w:val="00314898"/>
    <w:rsid w:val="003151C8"/>
    <w:rsid w:val="00323825"/>
    <w:rsid w:val="0032536F"/>
    <w:rsid w:val="003306DF"/>
    <w:rsid w:val="003333BA"/>
    <w:rsid w:val="00333884"/>
    <w:rsid w:val="00333B3E"/>
    <w:rsid w:val="0033467D"/>
    <w:rsid w:val="00335F5E"/>
    <w:rsid w:val="00337B1B"/>
    <w:rsid w:val="00340B4B"/>
    <w:rsid w:val="00340D79"/>
    <w:rsid w:val="003507C9"/>
    <w:rsid w:val="0035267D"/>
    <w:rsid w:val="003553F5"/>
    <w:rsid w:val="00355BDA"/>
    <w:rsid w:val="00360AC4"/>
    <w:rsid w:val="00360F94"/>
    <w:rsid w:val="003618B8"/>
    <w:rsid w:val="003627A5"/>
    <w:rsid w:val="00362E29"/>
    <w:rsid w:val="003666AE"/>
    <w:rsid w:val="0036671E"/>
    <w:rsid w:val="00366A42"/>
    <w:rsid w:val="00366E3F"/>
    <w:rsid w:val="00367313"/>
    <w:rsid w:val="0037006B"/>
    <w:rsid w:val="00371438"/>
    <w:rsid w:val="00373C43"/>
    <w:rsid w:val="00376D95"/>
    <w:rsid w:val="003779B6"/>
    <w:rsid w:val="003804EE"/>
    <w:rsid w:val="00383A38"/>
    <w:rsid w:val="00383D50"/>
    <w:rsid w:val="003930C2"/>
    <w:rsid w:val="00394795"/>
    <w:rsid w:val="00396F90"/>
    <w:rsid w:val="00397FF4"/>
    <w:rsid w:val="003A0BAE"/>
    <w:rsid w:val="003A3793"/>
    <w:rsid w:val="003A3F4B"/>
    <w:rsid w:val="003A6C5D"/>
    <w:rsid w:val="003B0749"/>
    <w:rsid w:val="003B1B06"/>
    <w:rsid w:val="003B1B37"/>
    <w:rsid w:val="003B3039"/>
    <w:rsid w:val="003B34D3"/>
    <w:rsid w:val="003B4784"/>
    <w:rsid w:val="003B775B"/>
    <w:rsid w:val="003B7BCA"/>
    <w:rsid w:val="003B7ED2"/>
    <w:rsid w:val="003C009C"/>
    <w:rsid w:val="003C0DAE"/>
    <w:rsid w:val="003C1A2E"/>
    <w:rsid w:val="003C1B9F"/>
    <w:rsid w:val="003C2A9C"/>
    <w:rsid w:val="003C2D09"/>
    <w:rsid w:val="003C331C"/>
    <w:rsid w:val="003D1376"/>
    <w:rsid w:val="003D20BF"/>
    <w:rsid w:val="003D2274"/>
    <w:rsid w:val="003D2489"/>
    <w:rsid w:val="003D779B"/>
    <w:rsid w:val="003E1A12"/>
    <w:rsid w:val="003E4983"/>
    <w:rsid w:val="003E5AF4"/>
    <w:rsid w:val="003E5FE3"/>
    <w:rsid w:val="003E6ABA"/>
    <w:rsid w:val="003E78B9"/>
    <w:rsid w:val="003E7E1E"/>
    <w:rsid w:val="003E7E4F"/>
    <w:rsid w:val="003F11C9"/>
    <w:rsid w:val="003F19B6"/>
    <w:rsid w:val="003F1B67"/>
    <w:rsid w:val="003F34C5"/>
    <w:rsid w:val="003F5B45"/>
    <w:rsid w:val="003F79B6"/>
    <w:rsid w:val="00400645"/>
    <w:rsid w:val="00400A67"/>
    <w:rsid w:val="00400EA6"/>
    <w:rsid w:val="00400FC8"/>
    <w:rsid w:val="00401988"/>
    <w:rsid w:val="004031C8"/>
    <w:rsid w:val="00404495"/>
    <w:rsid w:val="00404995"/>
    <w:rsid w:val="0040501B"/>
    <w:rsid w:val="004061E1"/>
    <w:rsid w:val="00406B31"/>
    <w:rsid w:val="00407C35"/>
    <w:rsid w:val="0041448A"/>
    <w:rsid w:val="004157B6"/>
    <w:rsid w:val="004166C9"/>
    <w:rsid w:val="00416A25"/>
    <w:rsid w:val="004172EB"/>
    <w:rsid w:val="00427EEF"/>
    <w:rsid w:val="00430BE8"/>
    <w:rsid w:val="00435BCE"/>
    <w:rsid w:val="0043692F"/>
    <w:rsid w:val="004378FD"/>
    <w:rsid w:val="004400A5"/>
    <w:rsid w:val="0044234F"/>
    <w:rsid w:val="00442D55"/>
    <w:rsid w:val="00443DC9"/>
    <w:rsid w:val="004453BE"/>
    <w:rsid w:val="00445564"/>
    <w:rsid w:val="00446B50"/>
    <w:rsid w:val="00446D0D"/>
    <w:rsid w:val="004474EF"/>
    <w:rsid w:val="0045206D"/>
    <w:rsid w:val="00453108"/>
    <w:rsid w:val="00457435"/>
    <w:rsid w:val="00457F05"/>
    <w:rsid w:val="00465266"/>
    <w:rsid w:val="00465CB6"/>
    <w:rsid w:val="0046675C"/>
    <w:rsid w:val="00470F4B"/>
    <w:rsid w:val="004722C2"/>
    <w:rsid w:val="00472BA3"/>
    <w:rsid w:val="004737B2"/>
    <w:rsid w:val="00475938"/>
    <w:rsid w:val="004779F6"/>
    <w:rsid w:val="00477DFF"/>
    <w:rsid w:val="004805BB"/>
    <w:rsid w:val="00480655"/>
    <w:rsid w:val="0048086A"/>
    <w:rsid w:val="00483C45"/>
    <w:rsid w:val="00484363"/>
    <w:rsid w:val="0048538B"/>
    <w:rsid w:val="004870B3"/>
    <w:rsid w:val="004914C6"/>
    <w:rsid w:val="004919B2"/>
    <w:rsid w:val="00492CFA"/>
    <w:rsid w:val="004A0021"/>
    <w:rsid w:val="004A3222"/>
    <w:rsid w:val="004A534C"/>
    <w:rsid w:val="004A5531"/>
    <w:rsid w:val="004A5A99"/>
    <w:rsid w:val="004A5EE8"/>
    <w:rsid w:val="004A7A51"/>
    <w:rsid w:val="004B508A"/>
    <w:rsid w:val="004B6978"/>
    <w:rsid w:val="004B7EF1"/>
    <w:rsid w:val="004C1D18"/>
    <w:rsid w:val="004C2513"/>
    <w:rsid w:val="004C25A8"/>
    <w:rsid w:val="004C2892"/>
    <w:rsid w:val="004C32F3"/>
    <w:rsid w:val="004C49C5"/>
    <w:rsid w:val="004C70F5"/>
    <w:rsid w:val="004D14E6"/>
    <w:rsid w:val="004D4942"/>
    <w:rsid w:val="004D4968"/>
    <w:rsid w:val="004D4BF3"/>
    <w:rsid w:val="004D683A"/>
    <w:rsid w:val="004D7B3C"/>
    <w:rsid w:val="004E1EC9"/>
    <w:rsid w:val="004E1F08"/>
    <w:rsid w:val="004E2D45"/>
    <w:rsid w:val="004E6716"/>
    <w:rsid w:val="004E6D62"/>
    <w:rsid w:val="004F1C1B"/>
    <w:rsid w:val="004F4D1B"/>
    <w:rsid w:val="004F58A2"/>
    <w:rsid w:val="004F6CC8"/>
    <w:rsid w:val="0050033F"/>
    <w:rsid w:val="00500A2D"/>
    <w:rsid w:val="005018A9"/>
    <w:rsid w:val="0050280F"/>
    <w:rsid w:val="00503611"/>
    <w:rsid w:val="005037F6"/>
    <w:rsid w:val="00504B19"/>
    <w:rsid w:val="005051D1"/>
    <w:rsid w:val="005053C3"/>
    <w:rsid w:val="00505F0E"/>
    <w:rsid w:val="00507643"/>
    <w:rsid w:val="00510EB4"/>
    <w:rsid w:val="0051112D"/>
    <w:rsid w:val="0051357F"/>
    <w:rsid w:val="00514294"/>
    <w:rsid w:val="0051524D"/>
    <w:rsid w:val="005155AE"/>
    <w:rsid w:val="00515FE0"/>
    <w:rsid w:val="00517647"/>
    <w:rsid w:val="0052293F"/>
    <w:rsid w:val="0052296E"/>
    <w:rsid w:val="00523815"/>
    <w:rsid w:val="00532058"/>
    <w:rsid w:val="00532AF9"/>
    <w:rsid w:val="005332B9"/>
    <w:rsid w:val="005336B9"/>
    <w:rsid w:val="00533775"/>
    <w:rsid w:val="005363DF"/>
    <w:rsid w:val="00536D92"/>
    <w:rsid w:val="00542055"/>
    <w:rsid w:val="005424D4"/>
    <w:rsid w:val="00545A16"/>
    <w:rsid w:val="00546F86"/>
    <w:rsid w:val="00551D87"/>
    <w:rsid w:val="00552A18"/>
    <w:rsid w:val="00552A98"/>
    <w:rsid w:val="00555390"/>
    <w:rsid w:val="00556E79"/>
    <w:rsid w:val="00557444"/>
    <w:rsid w:val="00557DE4"/>
    <w:rsid w:val="005602C3"/>
    <w:rsid w:val="00561A9C"/>
    <w:rsid w:val="005626FE"/>
    <w:rsid w:val="00564841"/>
    <w:rsid w:val="005662AC"/>
    <w:rsid w:val="00567C18"/>
    <w:rsid w:val="00570BF7"/>
    <w:rsid w:val="0057107B"/>
    <w:rsid w:val="00571254"/>
    <w:rsid w:val="00571D62"/>
    <w:rsid w:val="005720EC"/>
    <w:rsid w:val="005724AC"/>
    <w:rsid w:val="005738E7"/>
    <w:rsid w:val="00573AC9"/>
    <w:rsid w:val="005752DB"/>
    <w:rsid w:val="005758C8"/>
    <w:rsid w:val="0057724B"/>
    <w:rsid w:val="00577DC0"/>
    <w:rsid w:val="00580D63"/>
    <w:rsid w:val="005818AC"/>
    <w:rsid w:val="005818B2"/>
    <w:rsid w:val="00581C82"/>
    <w:rsid w:val="00582C1C"/>
    <w:rsid w:val="005830AB"/>
    <w:rsid w:val="005914E9"/>
    <w:rsid w:val="005926B7"/>
    <w:rsid w:val="00593C0D"/>
    <w:rsid w:val="00594903"/>
    <w:rsid w:val="00596192"/>
    <w:rsid w:val="005A1341"/>
    <w:rsid w:val="005A2F56"/>
    <w:rsid w:val="005A3567"/>
    <w:rsid w:val="005A3A97"/>
    <w:rsid w:val="005A3FB5"/>
    <w:rsid w:val="005A42F6"/>
    <w:rsid w:val="005A50C2"/>
    <w:rsid w:val="005A6BFF"/>
    <w:rsid w:val="005A7186"/>
    <w:rsid w:val="005A740F"/>
    <w:rsid w:val="005A76CB"/>
    <w:rsid w:val="005B0082"/>
    <w:rsid w:val="005B05C3"/>
    <w:rsid w:val="005B0A5A"/>
    <w:rsid w:val="005B1137"/>
    <w:rsid w:val="005B185D"/>
    <w:rsid w:val="005B1CEA"/>
    <w:rsid w:val="005B2222"/>
    <w:rsid w:val="005B4F0C"/>
    <w:rsid w:val="005B58E8"/>
    <w:rsid w:val="005B7E4F"/>
    <w:rsid w:val="005C0315"/>
    <w:rsid w:val="005C04BB"/>
    <w:rsid w:val="005C1055"/>
    <w:rsid w:val="005C16C6"/>
    <w:rsid w:val="005C1776"/>
    <w:rsid w:val="005C4BCB"/>
    <w:rsid w:val="005D024A"/>
    <w:rsid w:val="005D143F"/>
    <w:rsid w:val="005D1598"/>
    <w:rsid w:val="005D2D54"/>
    <w:rsid w:val="005D4DA7"/>
    <w:rsid w:val="005D576F"/>
    <w:rsid w:val="005D5DBF"/>
    <w:rsid w:val="005D6460"/>
    <w:rsid w:val="005D65F1"/>
    <w:rsid w:val="005D67B6"/>
    <w:rsid w:val="005D71ED"/>
    <w:rsid w:val="005E081E"/>
    <w:rsid w:val="005E0EED"/>
    <w:rsid w:val="005E4B33"/>
    <w:rsid w:val="005E4CE6"/>
    <w:rsid w:val="005E5278"/>
    <w:rsid w:val="005E5A9D"/>
    <w:rsid w:val="005E6EFC"/>
    <w:rsid w:val="005E7378"/>
    <w:rsid w:val="005F1022"/>
    <w:rsid w:val="005F3828"/>
    <w:rsid w:val="005F465A"/>
    <w:rsid w:val="005F5AAD"/>
    <w:rsid w:val="005F6599"/>
    <w:rsid w:val="005F6C6D"/>
    <w:rsid w:val="00600C2B"/>
    <w:rsid w:val="0060375E"/>
    <w:rsid w:val="0060426D"/>
    <w:rsid w:val="00605A68"/>
    <w:rsid w:val="006127CE"/>
    <w:rsid w:val="00617BF7"/>
    <w:rsid w:val="00621680"/>
    <w:rsid w:val="00622821"/>
    <w:rsid w:val="00624D7F"/>
    <w:rsid w:val="00625443"/>
    <w:rsid w:val="006256F1"/>
    <w:rsid w:val="006279B5"/>
    <w:rsid w:val="00631430"/>
    <w:rsid w:val="006334BB"/>
    <w:rsid w:val="00634906"/>
    <w:rsid w:val="0063610B"/>
    <w:rsid w:val="00636A50"/>
    <w:rsid w:val="006417FA"/>
    <w:rsid w:val="00641C61"/>
    <w:rsid w:val="00642736"/>
    <w:rsid w:val="006441C7"/>
    <w:rsid w:val="006453A3"/>
    <w:rsid w:val="0064546D"/>
    <w:rsid w:val="00645727"/>
    <w:rsid w:val="00645B49"/>
    <w:rsid w:val="00646293"/>
    <w:rsid w:val="006467C2"/>
    <w:rsid w:val="0064698A"/>
    <w:rsid w:val="00646B3B"/>
    <w:rsid w:val="00647A2C"/>
    <w:rsid w:val="00651ACF"/>
    <w:rsid w:val="00651E1C"/>
    <w:rsid w:val="006527F2"/>
    <w:rsid w:val="006542A6"/>
    <w:rsid w:val="00656A5A"/>
    <w:rsid w:val="0065713C"/>
    <w:rsid w:val="00657E3A"/>
    <w:rsid w:val="00670476"/>
    <w:rsid w:val="00671415"/>
    <w:rsid w:val="0067247E"/>
    <w:rsid w:val="0067283C"/>
    <w:rsid w:val="006751AF"/>
    <w:rsid w:val="00677AF9"/>
    <w:rsid w:val="0068037A"/>
    <w:rsid w:val="00680ED8"/>
    <w:rsid w:val="00682CDE"/>
    <w:rsid w:val="00685AF4"/>
    <w:rsid w:val="006860EC"/>
    <w:rsid w:val="006866D3"/>
    <w:rsid w:val="00687EF5"/>
    <w:rsid w:val="006906E6"/>
    <w:rsid w:val="00690FD5"/>
    <w:rsid w:val="00691741"/>
    <w:rsid w:val="00691828"/>
    <w:rsid w:val="00692E61"/>
    <w:rsid w:val="00692F19"/>
    <w:rsid w:val="006A2FE9"/>
    <w:rsid w:val="006B0FE1"/>
    <w:rsid w:val="006B1E67"/>
    <w:rsid w:val="006B1FBC"/>
    <w:rsid w:val="006B31EA"/>
    <w:rsid w:val="006C05D2"/>
    <w:rsid w:val="006C1241"/>
    <w:rsid w:val="006C440E"/>
    <w:rsid w:val="006C7F4D"/>
    <w:rsid w:val="006D1403"/>
    <w:rsid w:val="006D2FA8"/>
    <w:rsid w:val="006D34E2"/>
    <w:rsid w:val="006D3E68"/>
    <w:rsid w:val="006D4C66"/>
    <w:rsid w:val="006D65CF"/>
    <w:rsid w:val="006D6FED"/>
    <w:rsid w:val="006E0643"/>
    <w:rsid w:val="006E30A7"/>
    <w:rsid w:val="006E3D88"/>
    <w:rsid w:val="006E4870"/>
    <w:rsid w:val="006E4E22"/>
    <w:rsid w:val="006E5A3F"/>
    <w:rsid w:val="006E6BC5"/>
    <w:rsid w:val="006F0DA1"/>
    <w:rsid w:val="006F1E96"/>
    <w:rsid w:val="006F431D"/>
    <w:rsid w:val="006F4CFC"/>
    <w:rsid w:val="006F59F0"/>
    <w:rsid w:val="006F6205"/>
    <w:rsid w:val="006F7722"/>
    <w:rsid w:val="006F7C54"/>
    <w:rsid w:val="007005E8"/>
    <w:rsid w:val="00701022"/>
    <w:rsid w:val="007028B3"/>
    <w:rsid w:val="007028FB"/>
    <w:rsid w:val="00702C13"/>
    <w:rsid w:val="007036A1"/>
    <w:rsid w:val="007047B5"/>
    <w:rsid w:val="007049BC"/>
    <w:rsid w:val="0070671D"/>
    <w:rsid w:val="00710CB1"/>
    <w:rsid w:val="00711639"/>
    <w:rsid w:val="007118E6"/>
    <w:rsid w:val="00711DA3"/>
    <w:rsid w:val="00712CE8"/>
    <w:rsid w:val="00714475"/>
    <w:rsid w:val="00714850"/>
    <w:rsid w:val="007150F2"/>
    <w:rsid w:val="00716140"/>
    <w:rsid w:val="0071635C"/>
    <w:rsid w:val="00717422"/>
    <w:rsid w:val="00717CB1"/>
    <w:rsid w:val="007203F8"/>
    <w:rsid w:val="0072182A"/>
    <w:rsid w:val="00721C9B"/>
    <w:rsid w:val="00722887"/>
    <w:rsid w:val="00722ADA"/>
    <w:rsid w:val="00724608"/>
    <w:rsid w:val="00724D11"/>
    <w:rsid w:val="00726772"/>
    <w:rsid w:val="00732305"/>
    <w:rsid w:val="00734171"/>
    <w:rsid w:val="0073476C"/>
    <w:rsid w:val="0074267E"/>
    <w:rsid w:val="00742DD5"/>
    <w:rsid w:val="00744757"/>
    <w:rsid w:val="007450D2"/>
    <w:rsid w:val="0074741E"/>
    <w:rsid w:val="00747F22"/>
    <w:rsid w:val="007556E5"/>
    <w:rsid w:val="00757111"/>
    <w:rsid w:val="00760216"/>
    <w:rsid w:val="0077079B"/>
    <w:rsid w:val="00770B8B"/>
    <w:rsid w:val="0077233B"/>
    <w:rsid w:val="007746F1"/>
    <w:rsid w:val="00774E01"/>
    <w:rsid w:val="00775443"/>
    <w:rsid w:val="0077634C"/>
    <w:rsid w:val="007766EE"/>
    <w:rsid w:val="00776E48"/>
    <w:rsid w:val="00776FA7"/>
    <w:rsid w:val="007800F9"/>
    <w:rsid w:val="00782292"/>
    <w:rsid w:val="007822DC"/>
    <w:rsid w:val="0078354A"/>
    <w:rsid w:val="00784152"/>
    <w:rsid w:val="00786705"/>
    <w:rsid w:val="00787F12"/>
    <w:rsid w:val="0079110D"/>
    <w:rsid w:val="007924B8"/>
    <w:rsid w:val="0079473D"/>
    <w:rsid w:val="007A1D19"/>
    <w:rsid w:val="007A32C5"/>
    <w:rsid w:val="007A3A2C"/>
    <w:rsid w:val="007A3E6E"/>
    <w:rsid w:val="007A5239"/>
    <w:rsid w:val="007A5B6C"/>
    <w:rsid w:val="007A712F"/>
    <w:rsid w:val="007B2DFA"/>
    <w:rsid w:val="007B2E46"/>
    <w:rsid w:val="007B4C95"/>
    <w:rsid w:val="007B6EB8"/>
    <w:rsid w:val="007C0AB5"/>
    <w:rsid w:val="007C0DAD"/>
    <w:rsid w:val="007C0DDB"/>
    <w:rsid w:val="007C17A0"/>
    <w:rsid w:val="007C3188"/>
    <w:rsid w:val="007C3E19"/>
    <w:rsid w:val="007C4529"/>
    <w:rsid w:val="007C4FDF"/>
    <w:rsid w:val="007C6C38"/>
    <w:rsid w:val="007D0ADF"/>
    <w:rsid w:val="007D3047"/>
    <w:rsid w:val="007D349A"/>
    <w:rsid w:val="007D64D7"/>
    <w:rsid w:val="007D7369"/>
    <w:rsid w:val="007E1583"/>
    <w:rsid w:val="007E345F"/>
    <w:rsid w:val="007E34B2"/>
    <w:rsid w:val="007E53C0"/>
    <w:rsid w:val="007F3263"/>
    <w:rsid w:val="007F7B77"/>
    <w:rsid w:val="00800F79"/>
    <w:rsid w:val="00801E1B"/>
    <w:rsid w:val="008031B4"/>
    <w:rsid w:val="0080419C"/>
    <w:rsid w:val="008077FF"/>
    <w:rsid w:val="00810169"/>
    <w:rsid w:val="0081084A"/>
    <w:rsid w:val="00810C2F"/>
    <w:rsid w:val="0081231F"/>
    <w:rsid w:val="00813539"/>
    <w:rsid w:val="00813681"/>
    <w:rsid w:val="00813EB0"/>
    <w:rsid w:val="00822061"/>
    <w:rsid w:val="008234AC"/>
    <w:rsid w:val="0082497E"/>
    <w:rsid w:val="00826378"/>
    <w:rsid w:val="0083078C"/>
    <w:rsid w:val="008310FB"/>
    <w:rsid w:val="00831704"/>
    <w:rsid w:val="00831B72"/>
    <w:rsid w:val="00832952"/>
    <w:rsid w:val="008400CB"/>
    <w:rsid w:val="008416CF"/>
    <w:rsid w:val="0084235A"/>
    <w:rsid w:val="00844FF6"/>
    <w:rsid w:val="00845328"/>
    <w:rsid w:val="00845730"/>
    <w:rsid w:val="008462A4"/>
    <w:rsid w:val="00846D72"/>
    <w:rsid w:val="00850F77"/>
    <w:rsid w:val="00851BBF"/>
    <w:rsid w:val="008528BD"/>
    <w:rsid w:val="008565C9"/>
    <w:rsid w:val="00857257"/>
    <w:rsid w:val="00857687"/>
    <w:rsid w:val="00857818"/>
    <w:rsid w:val="00861550"/>
    <w:rsid w:val="0086433C"/>
    <w:rsid w:val="0087112B"/>
    <w:rsid w:val="0087362F"/>
    <w:rsid w:val="008748FB"/>
    <w:rsid w:val="0087685C"/>
    <w:rsid w:val="008807FB"/>
    <w:rsid w:val="00882F7D"/>
    <w:rsid w:val="00883A5B"/>
    <w:rsid w:val="00884589"/>
    <w:rsid w:val="00885BCF"/>
    <w:rsid w:val="00886910"/>
    <w:rsid w:val="008903D6"/>
    <w:rsid w:val="00890EED"/>
    <w:rsid w:val="00893929"/>
    <w:rsid w:val="008977CD"/>
    <w:rsid w:val="00897875"/>
    <w:rsid w:val="008A1EBE"/>
    <w:rsid w:val="008A290C"/>
    <w:rsid w:val="008A35FD"/>
    <w:rsid w:val="008A450C"/>
    <w:rsid w:val="008A5C33"/>
    <w:rsid w:val="008A6BEB"/>
    <w:rsid w:val="008B07C5"/>
    <w:rsid w:val="008B0F10"/>
    <w:rsid w:val="008B5357"/>
    <w:rsid w:val="008B6F80"/>
    <w:rsid w:val="008B7A05"/>
    <w:rsid w:val="008C091D"/>
    <w:rsid w:val="008C0BA2"/>
    <w:rsid w:val="008C4062"/>
    <w:rsid w:val="008C478F"/>
    <w:rsid w:val="008C7492"/>
    <w:rsid w:val="008D013A"/>
    <w:rsid w:val="008D104E"/>
    <w:rsid w:val="008D56B6"/>
    <w:rsid w:val="008E191B"/>
    <w:rsid w:val="008E1A00"/>
    <w:rsid w:val="008E1CFC"/>
    <w:rsid w:val="008E68AF"/>
    <w:rsid w:val="008E6DBC"/>
    <w:rsid w:val="008F05AB"/>
    <w:rsid w:val="008F4F6F"/>
    <w:rsid w:val="008F4F75"/>
    <w:rsid w:val="008F6135"/>
    <w:rsid w:val="008F6C00"/>
    <w:rsid w:val="008F7629"/>
    <w:rsid w:val="00900F44"/>
    <w:rsid w:val="00901ED5"/>
    <w:rsid w:val="009047DE"/>
    <w:rsid w:val="00904A93"/>
    <w:rsid w:val="00904C20"/>
    <w:rsid w:val="009053F9"/>
    <w:rsid w:val="00910688"/>
    <w:rsid w:val="0091687A"/>
    <w:rsid w:val="009174B3"/>
    <w:rsid w:val="00923623"/>
    <w:rsid w:val="00923E6E"/>
    <w:rsid w:val="00926CA4"/>
    <w:rsid w:val="00927603"/>
    <w:rsid w:val="009321E7"/>
    <w:rsid w:val="00932677"/>
    <w:rsid w:val="00932872"/>
    <w:rsid w:val="00932AD5"/>
    <w:rsid w:val="00933C54"/>
    <w:rsid w:val="00936E5E"/>
    <w:rsid w:val="00942677"/>
    <w:rsid w:val="00942C04"/>
    <w:rsid w:val="00945A8F"/>
    <w:rsid w:val="00947382"/>
    <w:rsid w:val="00947476"/>
    <w:rsid w:val="009532A8"/>
    <w:rsid w:val="009532DE"/>
    <w:rsid w:val="00955306"/>
    <w:rsid w:val="0095704C"/>
    <w:rsid w:val="00960DD4"/>
    <w:rsid w:val="00962936"/>
    <w:rsid w:val="0096413E"/>
    <w:rsid w:val="009642B2"/>
    <w:rsid w:val="009644D5"/>
    <w:rsid w:val="00965E60"/>
    <w:rsid w:val="0096624F"/>
    <w:rsid w:val="00966EB4"/>
    <w:rsid w:val="00967E0D"/>
    <w:rsid w:val="00972A70"/>
    <w:rsid w:val="00973050"/>
    <w:rsid w:val="00974C35"/>
    <w:rsid w:val="009757F2"/>
    <w:rsid w:val="00976921"/>
    <w:rsid w:val="00976ED6"/>
    <w:rsid w:val="00977063"/>
    <w:rsid w:val="0097742E"/>
    <w:rsid w:val="00981A61"/>
    <w:rsid w:val="0098212C"/>
    <w:rsid w:val="0098419D"/>
    <w:rsid w:val="0098533A"/>
    <w:rsid w:val="00985953"/>
    <w:rsid w:val="0098600B"/>
    <w:rsid w:val="00986149"/>
    <w:rsid w:val="00987155"/>
    <w:rsid w:val="00991801"/>
    <w:rsid w:val="009918A1"/>
    <w:rsid w:val="009931BB"/>
    <w:rsid w:val="009938FB"/>
    <w:rsid w:val="00994135"/>
    <w:rsid w:val="0099580C"/>
    <w:rsid w:val="00996507"/>
    <w:rsid w:val="009A110A"/>
    <w:rsid w:val="009A1300"/>
    <w:rsid w:val="009A145C"/>
    <w:rsid w:val="009A4E16"/>
    <w:rsid w:val="009A5DBA"/>
    <w:rsid w:val="009B0116"/>
    <w:rsid w:val="009B12AB"/>
    <w:rsid w:val="009B3248"/>
    <w:rsid w:val="009B4EE3"/>
    <w:rsid w:val="009B684C"/>
    <w:rsid w:val="009B7E87"/>
    <w:rsid w:val="009C12D8"/>
    <w:rsid w:val="009C1355"/>
    <w:rsid w:val="009C6992"/>
    <w:rsid w:val="009D3431"/>
    <w:rsid w:val="009D507B"/>
    <w:rsid w:val="009D69DE"/>
    <w:rsid w:val="009D6EF3"/>
    <w:rsid w:val="009D739F"/>
    <w:rsid w:val="009E1E6C"/>
    <w:rsid w:val="009E3169"/>
    <w:rsid w:val="009E32AA"/>
    <w:rsid w:val="009E72E9"/>
    <w:rsid w:val="009F2373"/>
    <w:rsid w:val="009F23D0"/>
    <w:rsid w:val="009F34B4"/>
    <w:rsid w:val="009F667E"/>
    <w:rsid w:val="009F676F"/>
    <w:rsid w:val="009F7D6C"/>
    <w:rsid w:val="00A02BDC"/>
    <w:rsid w:val="00A03EFE"/>
    <w:rsid w:val="00A04951"/>
    <w:rsid w:val="00A05FCA"/>
    <w:rsid w:val="00A101AF"/>
    <w:rsid w:val="00A10563"/>
    <w:rsid w:val="00A10A72"/>
    <w:rsid w:val="00A119CF"/>
    <w:rsid w:val="00A13FE1"/>
    <w:rsid w:val="00A14C49"/>
    <w:rsid w:val="00A16D38"/>
    <w:rsid w:val="00A17509"/>
    <w:rsid w:val="00A17733"/>
    <w:rsid w:val="00A178D1"/>
    <w:rsid w:val="00A2144A"/>
    <w:rsid w:val="00A2225E"/>
    <w:rsid w:val="00A2226E"/>
    <w:rsid w:val="00A23068"/>
    <w:rsid w:val="00A25341"/>
    <w:rsid w:val="00A379F1"/>
    <w:rsid w:val="00A40828"/>
    <w:rsid w:val="00A40FBF"/>
    <w:rsid w:val="00A44A32"/>
    <w:rsid w:val="00A4695D"/>
    <w:rsid w:val="00A46D7C"/>
    <w:rsid w:val="00A47000"/>
    <w:rsid w:val="00A47C0C"/>
    <w:rsid w:val="00A51ECD"/>
    <w:rsid w:val="00A5234A"/>
    <w:rsid w:val="00A53929"/>
    <w:rsid w:val="00A5573D"/>
    <w:rsid w:val="00A57402"/>
    <w:rsid w:val="00A62159"/>
    <w:rsid w:val="00A6253F"/>
    <w:rsid w:val="00A62722"/>
    <w:rsid w:val="00A6288B"/>
    <w:rsid w:val="00A63D74"/>
    <w:rsid w:val="00A64999"/>
    <w:rsid w:val="00A64E57"/>
    <w:rsid w:val="00A6592A"/>
    <w:rsid w:val="00A66733"/>
    <w:rsid w:val="00A67D7C"/>
    <w:rsid w:val="00A702C3"/>
    <w:rsid w:val="00A70C4F"/>
    <w:rsid w:val="00A74AC3"/>
    <w:rsid w:val="00A75ED4"/>
    <w:rsid w:val="00A76DCF"/>
    <w:rsid w:val="00A8041E"/>
    <w:rsid w:val="00A80579"/>
    <w:rsid w:val="00A80C58"/>
    <w:rsid w:val="00A8147F"/>
    <w:rsid w:val="00A8293C"/>
    <w:rsid w:val="00A834AD"/>
    <w:rsid w:val="00A83D40"/>
    <w:rsid w:val="00A84A66"/>
    <w:rsid w:val="00A84C94"/>
    <w:rsid w:val="00A86304"/>
    <w:rsid w:val="00A96FE7"/>
    <w:rsid w:val="00AA02C3"/>
    <w:rsid w:val="00AA282E"/>
    <w:rsid w:val="00AA3A92"/>
    <w:rsid w:val="00AA5BF3"/>
    <w:rsid w:val="00AA6CBC"/>
    <w:rsid w:val="00AA787C"/>
    <w:rsid w:val="00AB07B8"/>
    <w:rsid w:val="00AB2112"/>
    <w:rsid w:val="00AB2C26"/>
    <w:rsid w:val="00AB3A4A"/>
    <w:rsid w:val="00AB5F3B"/>
    <w:rsid w:val="00AB6048"/>
    <w:rsid w:val="00AB6059"/>
    <w:rsid w:val="00AB62CB"/>
    <w:rsid w:val="00AB631F"/>
    <w:rsid w:val="00AC0698"/>
    <w:rsid w:val="00AC2BA6"/>
    <w:rsid w:val="00AC32A9"/>
    <w:rsid w:val="00AC6142"/>
    <w:rsid w:val="00AC64E5"/>
    <w:rsid w:val="00AC6F3B"/>
    <w:rsid w:val="00AC7E98"/>
    <w:rsid w:val="00AD16D8"/>
    <w:rsid w:val="00AD2D90"/>
    <w:rsid w:val="00AD30A8"/>
    <w:rsid w:val="00AD493D"/>
    <w:rsid w:val="00AD68C9"/>
    <w:rsid w:val="00AE3517"/>
    <w:rsid w:val="00AE49CD"/>
    <w:rsid w:val="00AE608E"/>
    <w:rsid w:val="00AE656F"/>
    <w:rsid w:val="00AF065F"/>
    <w:rsid w:val="00AF123B"/>
    <w:rsid w:val="00AF2B0B"/>
    <w:rsid w:val="00AF3001"/>
    <w:rsid w:val="00AF4D7A"/>
    <w:rsid w:val="00AF50DA"/>
    <w:rsid w:val="00B01C6A"/>
    <w:rsid w:val="00B0314E"/>
    <w:rsid w:val="00B03AAE"/>
    <w:rsid w:val="00B049C7"/>
    <w:rsid w:val="00B04FE1"/>
    <w:rsid w:val="00B051F1"/>
    <w:rsid w:val="00B05691"/>
    <w:rsid w:val="00B14973"/>
    <w:rsid w:val="00B15A79"/>
    <w:rsid w:val="00B205FC"/>
    <w:rsid w:val="00B21203"/>
    <w:rsid w:val="00B2199D"/>
    <w:rsid w:val="00B224EB"/>
    <w:rsid w:val="00B22BA9"/>
    <w:rsid w:val="00B232EC"/>
    <w:rsid w:val="00B233C9"/>
    <w:rsid w:val="00B2344D"/>
    <w:rsid w:val="00B24C77"/>
    <w:rsid w:val="00B26629"/>
    <w:rsid w:val="00B27040"/>
    <w:rsid w:val="00B30F4A"/>
    <w:rsid w:val="00B31674"/>
    <w:rsid w:val="00B31A69"/>
    <w:rsid w:val="00B325D1"/>
    <w:rsid w:val="00B32E50"/>
    <w:rsid w:val="00B334C8"/>
    <w:rsid w:val="00B33AF5"/>
    <w:rsid w:val="00B33DC0"/>
    <w:rsid w:val="00B4172A"/>
    <w:rsid w:val="00B4174F"/>
    <w:rsid w:val="00B4227C"/>
    <w:rsid w:val="00B44E7B"/>
    <w:rsid w:val="00B46332"/>
    <w:rsid w:val="00B4781C"/>
    <w:rsid w:val="00B50F25"/>
    <w:rsid w:val="00B52268"/>
    <w:rsid w:val="00B54706"/>
    <w:rsid w:val="00B55359"/>
    <w:rsid w:val="00B55DEC"/>
    <w:rsid w:val="00B574D2"/>
    <w:rsid w:val="00B57F7A"/>
    <w:rsid w:val="00B605CB"/>
    <w:rsid w:val="00B61E9D"/>
    <w:rsid w:val="00B626DE"/>
    <w:rsid w:val="00B6369D"/>
    <w:rsid w:val="00B63D2E"/>
    <w:rsid w:val="00B67234"/>
    <w:rsid w:val="00B71E34"/>
    <w:rsid w:val="00B72DD4"/>
    <w:rsid w:val="00B74788"/>
    <w:rsid w:val="00B75816"/>
    <w:rsid w:val="00B75C23"/>
    <w:rsid w:val="00B75E96"/>
    <w:rsid w:val="00B7772B"/>
    <w:rsid w:val="00B81D9C"/>
    <w:rsid w:val="00B81EF0"/>
    <w:rsid w:val="00B81F1F"/>
    <w:rsid w:val="00B82575"/>
    <w:rsid w:val="00B8313A"/>
    <w:rsid w:val="00B8497A"/>
    <w:rsid w:val="00B872F3"/>
    <w:rsid w:val="00B949E0"/>
    <w:rsid w:val="00B95A80"/>
    <w:rsid w:val="00BA30A5"/>
    <w:rsid w:val="00BA5D94"/>
    <w:rsid w:val="00BA6B7F"/>
    <w:rsid w:val="00BB1C66"/>
    <w:rsid w:val="00BB21E3"/>
    <w:rsid w:val="00BB349E"/>
    <w:rsid w:val="00BB508A"/>
    <w:rsid w:val="00BB5CC7"/>
    <w:rsid w:val="00BD08D7"/>
    <w:rsid w:val="00BD5C1C"/>
    <w:rsid w:val="00BD7184"/>
    <w:rsid w:val="00BE0A2D"/>
    <w:rsid w:val="00BE3B68"/>
    <w:rsid w:val="00BE3D84"/>
    <w:rsid w:val="00BF0E85"/>
    <w:rsid w:val="00BF1410"/>
    <w:rsid w:val="00BF155B"/>
    <w:rsid w:val="00BF25D5"/>
    <w:rsid w:val="00BF2DC0"/>
    <w:rsid w:val="00BF3134"/>
    <w:rsid w:val="00BF3360"/>
    <w:rsid w:val="00BF642D"/>
    <w:rsid w:val="00BF65AE"/>
    <w:rsid w:val="00BF6893"/>
    <w:rsid w:val="00C02688"/>
    <w:rsid w:val="00C04A6E"/>
    <w:rsid w:val="00C050C7"/>
    <w:rsid w:val="00C052F5"/>
    <w:rsid w:val="00C056EA"/>
    <w:rsid w:val="00C06F44"/>
    <w:rsid w:val="00C075DC"/>
    <w:rsid w:val="00C10396"/>
    <w:rsid w:val="00C1121C"/>
    <w:rsid w:val="00C132F8"/>
    <w:rsid w:val="00C15621"/>
    <w:rsid w:val="00C15C12"/>
    <w:rsid w:val="00C1623E"/>
    <w:rsid w:val="00C2304B"/>
    <w:rsid w:val="00C24E25"/>
    <w:rsid w:val="00C25743"/>
    <w:rsid w:val="00C265D4"/>
    <w:rsid w:val="00C26E6B"/>
    <w:rsid w:val="00C273E5"/>
    <w:rsid w:val="00C27A51"/>
    <w:rsid w:val="00C32031"/>
    <w:rsid w:val="00C3211F"/>
    <w:rsid w:val="00C3278D"/>
    <w:rsid w:val="00C33976"/>
    <w:rsid w:val="00C3460B"/>
    <w:rsid w:val="00C374D9"/>
    <w:rsid w:val="00C426D2"/>
    <w:rsid w:val="00C43D14"/>
    <w:rsid w:val="00C44241"/>
    <w:rsid w:val="00C449C6"/>
    <w:rsid w:val="00C4689B"/>
    <w:rsid w:val="00C4697C"/>
    <w:rsid w:val="00C4793D"/>
    <w:rsid w:val="00C502EF"/>
    <w:rsid w:val="00C5067E"/>
    <w:rsid w:val="00C51657"/>
    <w:rsid w:val="00C51CC7"/>
    <w:rsid w:val="00C535ED"/>
    <w:rsid w:val="00C54C28"/>
    <w:rsid w:val="00C54E91"/>
    <w:rsid w:val="00C55555"/>
    <w:rsid w:val="00C602B8"/>
    <w:rsid w:val="00C608B8"/>
    <w:rsid w:val="00C60FBE"/>
    <w:rsid w:val="00C64136"/>
    <w:rsid w:val="00C64F67"/>
    <w:rsid w:val="00C67FED"/>
    <w:rsid w:val="00C712D7"/>
    <w:rsid w:val="00C744E9"/>
    <w:rsid w:val="00C74DDC"/>
    <w:rsid w:val="00C76145"/>
    <w:rsid w:val="00C77403"/>
    <w:rsid w:val="00C80604"/>
    <w:rsid w:val="00C81670"/>
    <w:rsid w:val="00C8282A"/>
    <w:rsid w:val="00C83BB1"/>
    <w:rsid w:val="00C83DC1"/>
    <w:rsid w:val="00C84183"/>
    <w:rsid w:val="00C84585"/>
    <w:rsid w:val="00C871F2"/>
    <w:rsid w:val="00C9071B"/>
    <w:rsid w:val="00C90BA4"/>
    <w:rsid w:val="00C931E2"/>
    <w:rsid w:val="00C942E9"/>
    <w:rsid w:val="00C9500E"/>
    <w:rsid w:val="00C95B99"/>
    <w:rsid w:val="00CA0BCF"/>
    <w:rsid w:val="00CA2EEC"/>
    <w:rsid w:val="00CA4AB5"/>
    <w:rsid w:val="00CA4F55"/>
    <w:rsid w:val="00CA6465"/>
    <w:rsid w:val="00CA66E4"/>
    <w:rsid w:val="00CB0A75"/>
    <w:rsid w:val="00CB5955"/>
    <w:rsid w:val="00CB6703"/>
    <w:rsid w:val="00CB6B0F"/>
    <w:rsid w:val="00CC65BC"/>
    <w:rsid w:val="00CD0B99"/>
    <w:rsid w:val="00CD13F4"/>
    <w:rsid w:val="00CD1C55"/>
    <w:rsid w:val="00CD29CB"/>
    <w:rsid w:val="00CD2E33"/>
    <w:rsid w:val="00CD3ED8"/>
    <w:rsid w:val="00CE3483"/>
    <w:rsid w:val="00CE34C5"/>
    <w:rsid w:val="00CE4689"/>
    <w:rsid w:val="00CF4CE9"/>
    <w:rsid w:val="00CF58A1"/>
    <w:rsid w:val="00D025C0"/>
    <w:rsid w:val="00D038C6"/>
    <w:rsid w:val="00D03EBC"/>
    <w:rsid w:val="00D04DAB"/>
    <w:rsid w:val="00D05BA8"/>
    <w:rsid w:val="00D06820"/>
    <w:rsid w:val="00D07722"/>
    <w:rsid w:val="00D07FC1"/>
    <w:rsid w:val="00D119C6"/>
    <w:rsid w:val="00D14D63"/>
    <w:rsid w:val="00D160C8"/>
    <w:rsid w:val="00D1661E"/>
    <w:rsid w:val="00D17040"/>
    <w:rsid w:val="00D217D6"/>
    <w:rsid w:val="00D2204A"/>
    <w:rsid w:val="00D225EA"/>
    <w:rsid w:val="00D2406C"/>
    <w:rsid w:val="00D24544"/>
    <w:rsid w:val="00D316CE"/>
    <w:rsid w:val="00D322F9"/>
    <w:rsid w:val="00D32796"/>
    <w:rsid w:val="00D329C0"/>
    <w:rsid w:val="00D33BD2"/>
    <w:rsid w:val="00D34BED"/>
    <w:rsid w:val="00D36447"/>
    <w:rsid w:val="00D371EB"/>
    <w:rsid w:val="00D42A8A"/>
    <w:rsid w:val="00D43600"/>
    <w:rsid w:val="00D43F03"/>
    <w:rsid w:val="00D4426F"/>
    <w:rsid w:val="00D452BE"/>
    <w:rsid w:val="00D463FC"/>
    <w:rsid w:val="00D5002C"/>
    <w:rsid w:val="00D50C72"/>
    <w:rsid w:val="00D51077"/>
    <w:rsid w:val="00D516CD"/>
    <w:rsid w:val="00D52F2A"/>
    <w:rsid w:val="00D53867"/>
    <w:rsid w:val="00D53895"/>
    <w:rsid w:val="00D53E8F"/>
    <w:rsid w:val="00D54FB6"/>
    <w:rsid w:val="00D55251"/>
    <w:rsid w:val="00D55B6C"/>
    <w:rsid w:val="00D57021"/>
    <w:rsid w:val="00D57167"/>
    <w:rsid w:val="00D618EB"/>
    <w:rsid w:val="00D623D8"/>
    <w:rsid w:val="00D65188"/>
    <w:rsid w:val="00D733C8"/>
    <w:rsid w:val="00D74421"/>
    <w:rsid w:val="00D74AEF"/>
    <w:rsid w:val="00D76702"/>
    <w:rsid w:val="00D81B43"/>
    <w:rsid w:val="00D83027"/>
    <w:rsid w:val="00D842A5"/>
    <w:rsid w:val="00D84696"/>
    <w:rsid w:val="00D85599"/>
    <w:rsid w:val="00D87DB1"/>
    <w:rsid w:val="00D94722"/>
    <w:rsid w:val="00D9642D"/>
    <w:rsid w:val="00D964C1"/>
    <w:rsid w:val="00D96805"/>
    <w:rsid w:val="00D968CE"/>
    <w:rsid w:val="00DA101B"/>
    <w:rsid w:val="00DA14AD"/>
    <w:rsid w:val="00DA2A26"/>
    <w:rsid w:val="00DA3856"/>
    <w:rsid w:val="00DA3C21"/>
    <w:rsid w:val="00DA544D"/>
    <w:rsid w:val="00DA7165"/>
    <w:rsid w:val="00DA74F9"/>
    <w:rsid w:val="00DB1C92"/>
    <w:rsid w:val="00DB2BC9"/>
    <w:rsid w:val="00DB333B"/>
    <w:rsid w:val="00DB5952"/>
    <w:rsid w:val="00DB59E8"/>
    <w:rsid w:val="00DC0327"/>
    <w:rsid w:val="00DC0AD7"/>
    <w:rsid w:val="00DC4AA8"/>
    <w:rsid w:val="00DD05EB"/>
    <w:rsid w:val="00DD0E46"/>
    <w:rsid w:val="00DD1E0F"/>
    <w:rsid w:val="00DD59CC"/>
    <w:rsid w:val="00DE0D86"/>
    <w:rsid w:val="00DE20FC"/>
    <w:rsid w:val="00DE24DC"/>
    <w:rsid w:val="00DE5563"/>
    <w:rsid w:val="00DE70D0"/>
    <w:rsid w:val="00DF113C"/>
    <w:rsid w:val="00DF12B0"/>
    <w:rsid w:val="00DF1E27"/>
    <w:rsid w:val="00DF36C8"/>
    <w:rsid w:val="00DF3D49"/>
    <w:rsid w:val="00DF63C4"/>
    <w:rsid w:val="00DF6597"/>
    <w:rsid w:val="00DF7A8E"/>
    <w:rsid w:val="00E0076F"/>
    <w:rsid w:val="00E02138"/>
    <w:rsid w:val="00E02539"/>
    <w:rsid w:val="00E05F7C"/>
    <w:rsid w:val="00E06617"/>
    <w:rsid w:val="00E06992"/>
    <w:rsid w:val="00E06EB4"/>
    <w:rsid w:val="00E11A45"/>
    <w:rsid w:val="00E172AE"/>
    <w:rsid w:val="00E22FD8"/>
    <w:rsid w:val="00E231D6"/>
    <w:rsid w:val="00E253D6"/>
    <w:rsid w:val="00E26D6E"/>
    <w:rsid w:val="00E305A5"/>
    <w:rsid w:val="00E32A3D"/>
    <w:rsid w:val="00E32F88"/>
    <w:rsid w:val="00E3319B"/>
    <w:rsid w:val="00E33CDE"/>
    <w:rsid w:val="00E3404B"/>
    <w:rsid w:val="00E361EF"/>
    <w:rsid w:val="00E408B7"/>
    <w:rsid w:val="00E40923"/>
    <w:rsid w:val="00E41204"/>
    <w:rsid w:val="00E4154C"/>
    <w:rsid w:val="00E43BE1"/>
    <w:rsid w:val="00E45C57"/>
    <w:rsid w:val="00E47E05"/>
    <w:rsid w:val="00E52CF1"/>
    <w:rsid w:val="00E5306B"/>
    <w:rsid w:val="00E5464A"/>
    <w:rsid w:val="00E54DAC"/>
    <w:rsid w:val="00E55580"/>
    <w:rsid w:val="00E56745"/>
    <w:rsid w:val="00E6284E"/>
    <w:rsid w:val="00E63699"/>
    <w:rsid w:val="00E63736"/>
    <w:rsid w:val="00E6533D"/>
    <w:rsid w:val="00E6585D"/>
    <w:rsid w:val="00E67111"/>
    <w:rsid w:val="00E708CF"/>
    <w:rsid w:val="00E71A71"/>
    <w:rsid w:val="00E71DC4"/>
    <w:rsid w:val="00E7358D"/>
    <w:rsid w:val="00E76B4F"/>
    <w:rsid w:val="00E77769"/>
    <w:rsid w:val="00E80D81"/>
    <w:rsid w:val="00E81487"/>
    <w:rsid w:val="00E81756"/>
    <w:rsid w:val="00E829CD"/>
    <w:rsid w:val="00E82CB6"/>
    <w:rsid w:val="00E83D87"/>
    <w:rsid w:val="00E849D1"/>
    <w:rsid w:val="00E85A12"/>
    <w:rsid w:val="00E85DB7"/>
    <w:rsid w:val="00E87F3C"/>
    <w:rsid w:val="00E91172"/>
    <w:rsid w:val="00E921B5"/>
    <w:rsid w:val="00E94993"/>
    <w:rsid w:val="00E94F55"/>
    <w:rsid w:val="00E96612"/>
    <w:rsid w:val="00E96ABF"/>
    <w:rsid w:val="00E96BE6"/>
    <w:rsid w:val="00E96C5B"/>
    <w:rsid w:val="00EA33FC"/>
    <w:rsid w:val="00EA478B"/>
    <w:rsid w:val="00EA4D67"/>
    <w:rsid w:val="00EA57D8"/>
    <w:rsid w:val="00EA5E37"/>
    <w:rsid w:val="00EA68E2"/>
    <w:rsid w:val="00EB189A"/>
    <w:rsid w:val="00EB18DF"/>
    <w:rsid w:val="00EB233E"/>
    <w:rsid w:val="00EB2C0C"/>
    <w:rsid w:val="00EB452C"/>
    <w:rsid w:val="00EB6AD2"/>
    <w:rsid w:val="00EC00CC"/>
    <w:rsid w:val="00EC0E31"/>
    <w:rsid w:val="00EC2616"/>
    <w:rsid w:val="00EC2C99"/>
    <w:rsid w:val="00EC34F3"/>
    <w:rsid w:val="00EC5256"/>
    <w:rsid w:val="00EC732A"/>
    <w:rsid w:val="00ED3665"/>
    <w:rsid w:val="00ED3EA9"/>
    <w:rsid w:val="00ED57C3"/>
    <w:rsid w:val="00ED6B53"/>
    <w:rsid w:val="00EE10D2"/>
    <w:rsid w:val="00EE1AA3"/>
    <w:rsid w:val="00EE211B"/>
    <w:rsid w:val="00EE2292"/>
    <w:rsid w:val="00EE58AD"/>
    <w:rsid w:val="00EE75FA"/>
    <w:rsid w:val="00EF1847"/>
    <w:rsid w:val="00EF20F5"/>
    <w:rsid w:val="00EF6122"/>
    <w:rsid w:val="00EF6731"/>
    <w:rsid w:val="00EF71AC"/>
    <w:rsid w:val="00EF7E53"/>
    <w:rsid w:val="00F024F5"/>
    <w:rsid w:val="00F02E2A"/>
    <w:rsid w:val="00F03AEE"/>
    <w:rsid w:val="00F055CE"/>
    <w:rsid w:val="00F07049"/>
    <w:rsid w:val="00F12037"/>
    <w:rsid w:val="00F12BDC"/>
    <w:rsid w:val="00F15C8D"/>
    <w:rsid w:val="00F21821"/>
    <w:rsid w:val="00F22E4C"/>
    <w:rsid w:val="00F234A0"/>
    <w:rsid w:val="00F27461"/>
    <w:rsid w:val="00F31BFC"/>
    <w:rsid w:val="00F3202A"/>
    <w:rsid w:val="00F34CC1"/>
    <w:rsid w:val="00F35A6A"/>
    <w:rsid w:val="00F37415"/>
    <w:rsid w:val="00F37F7A"/>
    <w:rsid w:val="00F408B0"/>
    <w:rsid w:val="00F40F35"/>
    <w:rsid w:val="00F44A30"/>
    <w:rsid w:val="00F45DCC"/>
    <w:rsid w:val="00F46732"/>
    <w:rsid w:val="00F46B90"/>
    <w:rsid w:val="00F479F9"/>
    <w:rsid w:val="00F50F34"/>
    <w:rsid w:val="00F51C63"/>
    <w:rsid w:val="00F52053"/>
    <w:rsid w:val="00F57697"/>
    <w:rsid w:val="00F57931"/>
    <w:rsid w:val="00F603AF"/>
    <w:rsid w:val="00F60553"/>
    <w:rsid w:val="00F6156C"/>
    <w:rsid w:val="00F635C9"/>
    <w:rsid w:val="00F64A21"/>
    <w:rsid w:val="00F66D07"/>
    <w:rsid w:val="00F66EF2"/>
    <w:rsid w:val="00F67252"/>
    <w:rsid w:val="00F67DBB"/>
    <w:rsid w:val="00F67E67"/>
    <w:rsid w:val="00F713E5"/>
    <w:rsid w:val="00F71BC4"/>
    <w:rsid w:val="00F726A4"/>
    <w:rsid w:val="00F72AC0"/>
    <w:rsid w:val="00F7548A"/>
    <w:rsid w:val="00F8187F"/>
    <w:rsid w:val="00F81AF4"/>
    <w:rsid w:val="00F81C34"/>
    <w:rsid w:val="00F82980"/>
    <w:rsid w:val="00F834F4"/>
    <w:rsid w:val="00F8547A"/>
    <w:rsid w:val="00F854F2"/>
    <w:rsid w:val="00F87FD0"/>
    <w:rsid w:val="00F917B2"/>
    <w:rsid w:val="00F92235"/>
    <w:rsid w:val="00F95CBD"/>
    <w:rsid w:val="00F97914"/>
    <w:rsid w:val="00FA1E33"/>
    <w:rsid w:val="00FA2E3D"/>
    <w:rsid w:val="00FA35F1"/>
    <w:rsid w:val="00FA60F6"/>
    <w:rsid w:val="00FA73B9"/>
    <w:rsid w:val="00FA7F2B"/>
    <w:rsid w:val="00FB4D5C"/>
    <w:rsid w:val="00FC167C"/>
    <w:rsid w:val="00FC1A76"/>
    <w:rsid w:val="00FC251E"/>
    <w:rsid w:val="00FC2B81"/>
    <w:rsid w:val="00FC4281"/>
    <w:rsid w:val="00FC55A8"/>
    <w:rsid w:val="00FC7C79"/>
    <w:rsid w:val="00FC7D2B"/>
    <w:rsid w:val="00FD069A"/>
    <w:rsid w:val="00FD0C3F"/>
    <w:rsid w:val="00FD18D4"/>
    <w:rsid w:val="00FD2D34"/>
    <w:rsid w:val="00FD35AA"/>
    <w:rsid w:val="00FE16FC"/>
    <w:rsid w:val="00FE1DB6"/>
    <w:rsid w:val="00FE30E4"/>
    <w:rsid w:val="00FE5C05"/>
    <w:rsid w:val="00FE61AA"/>
    <w:rsid w:val="00FE6480"/>
    <w:rsid w:val="00FE6CD2"/>
    <w:rsid w:val="00FE7D07"/>
    <w:rsid w:val="00FF084C"/>
    <w:rsid w:val="00FF12AB"/>
    <w:rsid w:val="00FF14F1"/>
    <w:rsid w:val="00FF1B0F"/>
    <w:rsid w:val="00FF2B34"/>
    <w:rsid w:val="00FF443E"/>
    <w:rsid w:val="00FF4C25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6A030E-3FAC-4B51-B545-72EAE7A7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1E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b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b/>
      <w:kern w:val="2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b/>
      <w:kern w:val="2"/>
      <w:sz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lock Text"/>
    <w:basedOn w:val="a"/>
    <w:uiPriority w:val="99"/>
    <w:pPr>
      <w:kinsoku w:val="0"/>
      <w:ind w:left="255" w:rightChars="-8" w:right="-20" w:hanging="255"/>
    </w:pPr>
    <w:rPr>
      <w:u w:val="wave"/>
      <w:shd w:val="pct15" w:color="auto" w:fill="FFFFFF"/>
    </w:rPr>
  </w:style>
  <w:style w:type="paragraph" w:styleId="2">
    <w:name w:val="Body Text Indent 2"/>
    <w:basedOn w:val="a"/>
    <w:link w:val="20"/>
    <w:uiPriority w:val="99"/>
    <w:pPr>
      <w:kinsoku w:val="0"/>
      <w:ind w:left="255" w:hanging="255"/>
    </w:pPr>
    <w:rPr>
      <w:spacing w:val="-1"/>
    </w:rPr>
  </w:style>
  <w:style w:type="character" w:customStyle="1" w:styleId="20">
    <w:name w:val="本文インデント 2 (文字)"/>
    <w:basedOn w:val="a0"/>
    <w:link w:val="2"/>
    <w:uiPriority w:val="99"/>
    <w:semiHidden/>
    <w:rPr>
      <w:rFonts w:ascii="ＭＳ 明朝"/>
      <w:b/>
      <w:kern w:val="2"/>
      <w:sz w:val="24"/>
    </w:rPr>
  </w:style>
  <w:style w:type="paragraph" w:styleId="a9">
    <w:name w:val="Body Text Indent"/>
    <w:basedOn w:val="a"/>
    <w:link w:val="aa"/>
    <w:uiPriority w:val="99"/>
    <w:pPr>
      <w:kinsoku w:val="0"/>
      <w:wordWrap/>
      <w:ind w:left="249" w:hanging="249"/>
    </w:pPr>
  </w:style>
  <w:style w:type="character" w:customStyle="1" w:styleId="aa">
    <w:name w:val="本文インデント (文字)"/>
    <w:basedOn w:val="a0"/>
    <w:link w:val="a9"/>
    <w:uiPriority w:val="99"/>
    <w:semiHidden/>
    <w:rPr>
      <w:rFonts w:ascii="ＭＳ 明朝"/>
      <w:b/>
      <w:kern w:val="2"/>
      <w:sz w:val="24"/>
    </w:rPr>
  </w:style>
  <w:style w:type="table" w:styleId="ab">
    <w:name w:val="Table Grid"/>
    <w:basedOn w:val="a1"/>
    <w:uiPriority w:val="39"/>
    <w:rsid w:val="00D74AEF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7D736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b/>
      <w:kern w:val="2"/>
      <w:sz w:val="18"/>
      <w:szCs w:val="18"/>
    </w:rPr>
  </w:style>
  <w:style w:type="character" w:styleId="ae">
    <w:name w:val="Hyperlink"/>
    <w:basedOn w:val="a0"/>
    <w:uiPriority w:val="99"/>
    <w:rsid w:val="00CB0A75"/>
    <w:rPr>
      <w:color w:val="000000"/>
      <w:u w:val="single"/>
    </w:rPr>
  </w:style>
  <w:style w:type="character" w:styleId="af">
    <w:name w:val="annotation reference"/>
    <w:basedOn w:val="a0"/>
    <w:uiPriority w:val="99"/>
    <w:semiHidden/>
    <w:rsid w:val="001D5BEE"/>
    <w:rPr>
      <w:sz w:val="18"/>
    </w:rPr>
  </w:style>
  <w:style w:type="paragraph" w:styleId="af0">
    <w:name w:val="annotation text"/>
    <w:basedOn w:val="a"/>
    <w:link w:val="af1"/>
    <w:uiPriority w:val="99"/>
    <w:semiHidden/>
    <w:rsid w:val="001D5BE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Pr>
      <w:rFonts w:ascii="ＭＳ 明朝"/>
      <w:b/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rsid w:val="001D5BEE"/>
    <w:rPr>
      <w:bCs/>
    </w:rPr>
  </w:style>
  <w:style w:type="character" w:customStyle="1" w:styleId="af3">
    <w:name w:val="コメント内容 (文字)"/>
    <w:basedOn w:val="af1"/>
    <w:link w:val="af2"/>
    <w:uiPriority w:val="99"/>
    <w:semiHidden/>
    <w:rPr>
      <w:rFonts w:ascii="ＭＳ 明朝"/>
      <w:b/>
      <w:bCs/>
      <w:kern w:val="2"/>
      <w:sz w:val="24"/>
    </w:rPr>
  </w:style>
  <w:style w:type="table" w:styleId="af4">
    <w:name w:val="Table Theme"/>
    <w:basedOn w:val="a1"/>
    <w:uiPriority w:val="99"/>
    <w:rsid w:val="002366F1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04C13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kern w:val="0"/>
      <w:szCs w:val="24"/>
    </w:rPr>
  </w:style>
  <w:style w:type="character" w:customStyle="1" w:styleId="fontclass21">
    <w:name w:val="fontclass21"/>
    <w:basedOn w:val="a0"/>
    <w:rsid w:val="000E6CC9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9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haken\&#65411;&#65438;&#65405;&#65400;&#65412;&#65391;&#65420;&#65439;\&#21512;&#20341;&#20363;&#3521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FDB1C-F365-4B90-AB70-3216D42D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合併例規.dot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子ども・子育て支援法施行細則</vt:lpstr>
    </vt:vector>
  </TitlesOfParts>
  <Company>西日本法規出版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子ども・子育て支援法施行細則</dc:title>
  <dc:subject/>
  <dc:creator>haken</dc:creator>
  <cp:keywords/>
  <dc:description/>
  <cp:lastModifiedBy>user</cp:lastModifiedBy>
  <cp:revision>2</cp:revision>
  <cp:lastPrinted>2016-06-14T01:54:00Z</cp:lastPrinted>
  <dcterms:created xsi:type="dcterms:W3CDTF">2024-02-16T02:53:00Z</dcterms:created>
  <dcterms:modified xsi:type="dcterms:W3CDTF">2024-02-16T02:53:00Z</dcterms:modified>
</cp:coreProperties>
</file>